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0D09" w14:textId="77777777" w:rsidR="007A11AF" w:rsidRDefault="007A11AF" w:rsidP="00A3647F">
      <w:pPr>
        <w:pStyle w:val="Heading1"/>
        <w:rPr>
          <w:rFonts w:ascii="Arial" w:hAnsi="Arial" w:cs="Arial"/>
          <w:sz w:val="28"/>
          <w:u w:val="single"/>
        </w:rPr>
      </w:pPr>
    </w:p>
    <w:p w14:paraId="6974EC42" w14:textId="77777777" w:rsidR="00321DE9" w:rsidRDefault="00B44217" w:rsidP="00A3647F">
      <w:pPr>
        <w:pStyle w:val="Heading1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PLANNING AND</w:t>
      </w:r>
      <w:r w:rsidR="00321DE9">
        <w:rPr>
          <w:rFonts w:ascii="Arial" w:hAnsi="Arial" w:cs="Arial"/>
          <w:sz w:val="28"/>
          <w:u w:val="single"/>
        </w:rPr>
        <w:t xml:space="preserve"> TRANSPORTATION COMMITTEE</w:t>
      </w:r>
    </w:p>
    <w:p w14:paraId="45987F96" w14:textId="77777777" w:rsidR="0006450A" w:rsidRDefault="000D0422" w:rsidP="0006450A">
      <w:pPr>
        <w:pBdr>
          <w:bottom w:val="single" w:sz="12" w:space="1" w:color="auto"/>
        </w:pBd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636EA5" w14:textId="77777777" w:rsidR="00B7370F" w:rsidRPr="00B7370F" w:rsidRDefault="00321DE9" w:rsidP="00B7370F">
      <w:pPr>
        <w:ind w:right="17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</w:rPr>
        <w:t xml:space="preserve">Minutes of the </w:t>
      </w:r>
      <w:r w:rsidR="00B7370F" w:rsidRPr="00B7370F">
        <w:rPr>
          <w:rFonts w:ascii="Arial" w:hAnsi="Arial" w:cs="Arial"/>
          <w:sz w:val="22"/>
          <w:szCs w:val="24"/>
        </w:rPr>
        <w:t xml:space="preserve">virtual meeting of the </w:t>
      </w:r>
      <w:r w:rsidR="00B7370F" w:rsidRPr="00B7370F">
        <w:rPr>
          <w:rFonts w:ascii="Arial" w:hAnsi="Arial" w:cs="Arial"/>
          <w:b/>
          <w:sz w:val="22"/>
          <w:szCs w:val="24"/>
        </w:rPr>
        <w:t xml:space="preserve">PLANNING AND TRANSPORTATION COMMITTEE </w:t>
      </w:r>
      <w:r w:rsidR="00B7370F" w:rsidRPr="00B7370F">
        <w:rPr>
          <w:rFonts w:ascii="Arial" w:hAnsi="Arial" w:cs="Arial"/>
          <w:sz w:val="22"/>
          <w:szCs w:val="24"/>
        </w:rPr>
        <w:t xml:space="preserve">on </w:t>
      </w:r>
      <w:r w:rsidR="00F73F1B">
        <w:rPr>
          <w:rFonts w:ascii="Arial" w:hAnsi="Arial" w:cs="Arial"/>
          <w:b/>
          <w:bCs/>
          <w:sz w:val="22"/>
          <w:szCs w:val="24"/>
        </w:rPr>
        <w:t>4</w:t>
      </w:r>
      <w:r w:rsidR="00F73F1B" w:rsidRPr="00F73F1B">
        <w:rPr>
          <w:rFonts w:ascii="Arial" w:hAnsi="Arial" w:cs="Arial"/>
          <w:b/>
          <w:bCs/>
          <w:sz w:val="22"/>
          <w:szCs w:val="24"/>
          <w:vertAlign w:val="superscript"/>
        </w:rPr>
        <w:t>th</w:t>
      </w:r>
      <w:r w:rsidR="00F808F9">
        <w:rPr>
          <w:rFonts w:ascii="Arial" w:hAnsi="Arial" w:cs="Arial"/>
          <w:b/>
          <w:bCs/>
          <w:sz w:val="22"/>
          <w:szCs w:val="24"/>
        </w:rPr>
        <w:t>September 202</w:t>
      </w:r>
      <w:r w:rsidR="00F73F1B">
        <w:rPr>
          <w:rFonts w:ascii="Arial" w:hAnsi="Arial" w:cs="Arial"/>
          <w:b/>
          <w:bCs/>
          <w:sz w:val="22"/>
          <w:szCs w:val="24"/>
        </w:rPr>
        <w:t>3</w:t>
      </w:r>
    </w:p>
    <w:p w14:paraId="2F98588E" w14:textId="77777777" w:rsidR="009C254B" w:rsidRDefault="009C254B" w:rsidP="00B7370F">
      <w:pPr>
        <w:pBdr>
          <w:bottom w:val="single" w:sz="12" w:space="1" w:color="auto"/>
        </w:pBdr>
        <w:tabs>
          <w:tab w:val="left" w:pos="3570"/>
        </w:tabs>
        <w:rPr>
          <w:rFonts w:ascii="Arial" w:hAnsi="Arial" w:cs="Arial"/>
          <w:b/>
        </w:rPr>
      </w:pPr>
    </w:p>
    <w:p w14:paraId="028A044D" w14:textId="77777777" w:rsidR="00576784" w:rsidRPr="00A20516" w:rsidRDefault="00321DE9" w:rsidP="00B04EC0">
      <w:pPr>
        <w:jc w:val="both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/>
        </w:rPr>
        <w:t>MEMBERS PRESENT</w:t>
      </w:r>
      <w:r w:rsidRPr="00317292">
        <w:rPr>
          <w:rFonts w:ascii="Arial" w:hAnsi="Arial" w:cs="Arial"/>
          <w:bCs/>
        </w:rPr>
        <w:t xml:space="preserve">: </w:t>
      </w:r>
      <w:r w:rsidR="009F3FA8" w:rsidRPr="00317292">
        <w:rPr>
          <w:rFonts w:ascii="Arial" w:hAnsi="Arial" w:cs="Arial"/>
          <w:bCs/>
        </w:rPr>
        <w:t xml:space="preserve"> </w:t>
      </w:r>
      <w:r w:rsidR="006D6843" w:rsidRPr="006D6843">
        <w:rPr>
          <w:rFonts w:ascii="Arial" w:hAnsi="Arial" w:cs="Arial"/>
          <w:bCs/>
          <w:sz w:val="22"/>
          <w:szCs w:val="24"/>
        </w:rPr>
        <w:t xml:space="preserve">Councillors </w:t>
      </w:r>
      <w:r w:rsidR="00F73F1B">
        <w:rPr>
          <w:rFonts w:ascii="Arial" w:hAnsi="Arial" w:cs="Arial"/>
          <w:bCs/>
          <w:sz w:val="22"/>
          <w:szCs w:val="24"/>
        </w:rPr>
        <w:t>Dury</w:t>
      </w:r>
      <w:r w:rsidR="00332086" w:rsidRPr="006D6843">
        <w:rPr>
          <w:rFonts w:ascii="Arial" w:hAnsi="Arial" w:cs="Arial"/>
          <w:bCs/>
          <w:sz w:val="22"/>
          <w:szCs w:val="24"/>
        </w:rPr>
        <w:t xml:space="preserve"> (</w:t>
      </w:r>
      <w:r w:rsidR="006D6843" w:rsidRPr="006D6843">
        <w:rPr>
          <w:rFonts w:ascii="Arial" w:hAnsi="Arial" w:cs="Arial"/>
          <w:bCs/>
          <w:sz w:val="22"/>
          <w:szCs w:val="24"/>
        </w:rPr>
        <w:t>Chairman</w:t>
      </w:r>
      <w:r w:rsidR="00B7370F" w:rsidRPr="006D6843">
        <w:rPr>
          <w:rFonts w:ascii="Arial" w:hAnsi="Arial" w:cs="Arial"/>
          <w:bCs/>
          <w:sz w:val="22"/>
          <w:szCs w:val="24"/>
        </w:rPr>
        <w:t xml:space="preserve">), </w:t>
      </w:r>
      <w:r w:rsidR="00F73F1B">
        <w:rPr>
          <w:rFonts w:ascii="Arial" w:hAnsi="Arial" w:cs="Arial"/>
          <w:bCs/>
          <w:sz w:val="22"/>
          <w:szCs w:val="24"/>
        </w:rPr>
        <w:t>Poile</w:t>
      </w:r>
      <w:r w:rsidR="003115D7">
        <w:rPr>
          <w:rFonts w:ascii="Arial" w:hAnsi="Arial" w:cs="Arial"/>
          <w:bCs/>
          <w:sz w:val="22"/>
          <w:szCs w:val="24"/>
        </w:rPr>
        <w:t xml:space="preserve"> (Deputy Chairman), </w:t>
      </w:r>
      <w:r w:rsidR="00F73F1B">
        <w:rPr>
          <w:rFonts w:ascii="Arial" w:hAnsi="Arial" w:cs="Arial"/>
          <w:bCs/>
          <w:sz w:val="22"/>
          <w:szCs w:val="24"/>
        </w:rPr>
        <w:t>Bridges, I Kinghorn, Lewis, Stewart</w:t>
      </w:r>
      <w:r w:rsidR="00F808F9">
        <w:rPr>
          <w:rFonts w:ascii="Arial" w:hAnsi="Arial" w:cs="Arial"/>
          <w:bCs/>
          <w:sz w:val="22"/>
          <w:szCs w:val="24"/>
        </w:rPr>
        <w:t xml:space="preserve"> </w:t>
      </w:r>
    </w:p>
    <w:p w14:paraId="03D3A0BE" w14:textId="77777777" w:rsidR="00332086" w:rsidRDefault="00332086" w:rsidP="00B04EC0">
      <w:pPr>
        <w:jc w:val="both"/>
        <w:rPr>
          <w:rFonts w:ascii="Arial" w:hAnsi="Arial" w:cs="Arial"/>
        </w:rPr>
      </w:pPr>
    </w:p>
    <w:p w14:paraId="68CA574A" w14:textId="77777777" w:rsidR="006C74B2" w:rsidRDefault="00DA13EB" w:rsidP="000352E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OFFICER</w:t>
      </w:r>
      <w:r w:rsidR="003B6DA8">
        <w:rPr>
          <w:rFonts w:ascii="Arial" w:hAnsi="Arial" w:cs="Arial"/>
          <w:b/>
          <w:bCs/>
        </w:rPr>
        <w:t>S</w:t>
      </w:r>
      <w:r w:rsidR="00424A10">
        <w:rPr>
          <w:rFonts w:ascii="Arial" w:hAnsi="Arial" w:cs="Arial"/>
          <w:b/>
          <w:bCs/>
        </w:rPr>
        <w:t xml:space="preserve"> PRESENT: </w:t>
      </w:r>
      <w:r w:rsidR="003B6DA8">
        <w:rPr>
          <w:rFonts w:ascii="Arial" w:hAnsi="Arial" w:cs="Arial"/>
          <w:bCs/>
        </w:rPr>
        <w:t>Paul Gosling (Finance Officer)</w:t>
      </w:r>
    </w:p>
    <w:p w14:paraId="3583A08B" w14:textId="77777777" w:rsidR="00A93703" w:rsidRDefault="00A93703" w:rsidP="000352E9">
      <w:pPr>
        <w:jc w:val="both"/>
        <w:rPr>
          <w:rFonts w:ascii="Arial" w:hAnsi="Arial" w:cs="Arial"/>
          <w:bCs/>
        </w:rPr>
      </w:pPr>
    </w:p>
    <w:p w14:paraId="15B2C9EB" w14:textId="77777777" w:rsidR="00476823" w:rsidRDefault="00476823" w:rsidP="00F73F1B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4"/>
        </w:rPr>
      </w:pPr>
      <w:r w:rsidRPr="00476823">
        <w:rPr>
          <w:rFonts w:ascii="Arial" w:hAnsi="Arial" w:cs="Arial"/>
          <w:b/>
          <w:bCs/>
          <w:sz w:val="22"/>
          <w:szCs w:val="24"/>
        </w:rPr>
        <w:t>APOLOGIES AND REASONS FOR ABSENCE</w:t>
      </w:r>
      <w:r w:rsidR="00EB49BE">
        <w:rPr>
          <w:rFonts w:ascii="Arial" w:hAnsi="Arial" w:cs="Arial"/>
          <w:b/>
          <w:bCs/>
          <w:sz w:val="22"/>
          <w:szCs w:val="24"/>
        </w:rPr>
        <w:t xml:space="preserve">: </w:t>
      </w:r>
    </w:p>
    <w:p w14:paraId="06F8F28C" w14:textId="77777777" w:rsidR="00F73F1B" w:rsidRDefault="00F73F1B" w:rsidP="00F73F1B">
      <w:pPr>
        <w:ind w:left="36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     Cllr Bullion – Work commitments </w:t>
      </w:r>
    </w:p>
    <w:p w14:paraId="177DA4DA" w14:textId="77777777" w:rsidR="00F73F1B" w:rsidRDefault="00F73F1B" w:rsidP="00F73F1B">
      <w:pPr>
        <w:ind w:left="36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     Cllr Elliott – Family </w:t>
      </w:r>
    </w:p>
    <w:p w14:paraId="4A29F751" w14:textId="77777777" w:rsidR="00F73F1B" w:rsidRPr="00476823" w:rsidRDefault="00F73F1B" w:rsidP="00F73F1B">
      <w:pPr>
        <w:ind w:left="360"/>
        <w:jc w:val="both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     Cllr Wharton – Ill Health </w:t>
      </w:r>
    </w:p>
    <w:p w14:paraId="4701BA23" w14:textId="77777777" w:rsidR="00A93703" w:rsidRPr="00476823" w:rsidRDefault="00A93703" w:rsidP="00476823">
      <w:pPr>
        <w:jc w:val="both"/>
        <w:rPr>
          <w:rFonts w:ascii="Arial" w:hAnsi="Arial" w:cs="Arial"/>
          <w:b/>
          <w:bCs/>
          <w:sz w:val="22"/>
          <w:szCs w:val="24"/>
        </w:rPr>
      </w:pPr>
    </w:p>
    <w:p w14:paraId="284EB725" w14:textId="77777777" w:rsidR="00F73F1B" w:rsidRPr="00F73F1B" w:rsidRDefault="00F73F1B" w:rsidP="00F73F1B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ind w:left="865"/>
        <w:outlineLv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DISCLOSABLE</w:t>
      </w:r>
      <w:r w:rsidRPr="00F73F1B">
        <w:rPr>
          <w:rFonts w:ascii="Arial" w:eastAsia="Arial" w:hAnsi="Arial" w:cs="Arial"/>
          <w:b/>
          <w:bCs/>
          <w:spacing w:val="-1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PECUNIARY</w:t>
      </w:r>
      <w:r w:rsidRPr="00F73F1B">
        <w:rPr>
          <w:rFonts w:ascii="Arial" w:eastAsia="Arial" w:hAnsi="Arial" w:cs="Arial"/>
          <w:b/>
          <w:bCs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AND</w:t>
      </w:r>
      <w:r w:rsidRPr="00F73F1B">
        <w:rPr>
          <w:rFonts w:ascii="Arial" w:eastAsia="Arial" w:hAnsi="Arial" w:cs="Arial"/>
          <w:b/>
          <w:bCs/>
          <w:spacing w:val="-10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OTHER</w:t>
      </w:r>
      <w:r w:rsidRPr="00F73F1B">
        <w:rPr>
          <w:rFonts w:ascii="Arial" w:eastAsia="Arial" w:hAnsi="Arial" w:cs="Arial"/>
          <w:b/>
          <w:bCs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SIGNIFICANT</w:t>
      </w:r>
      <w:r w:rsidRPr="00F73F1B">
        <w:rPr>
          <w:rFonts w:ascii="Arial" w:eastAsia="Arial" w:hAnsi="Arial" w:cs="Arial"/>
          <w:b/>
          <w:bCs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pacing w:val="-2"/>
          <w:sz w:val="22"/>
          <w:szCs w:val="22"/>
          <w:lang w:val="en-US"/>
        </w:rPr>
        <w:t>INTERESTS</w:t>
      </w:r>
    </w:p>
    <w:p w14:paraId="6ED4C587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73AAC9FF" w14:textId="77777777" w:rsidR="00F73F1B" w:rsidRPr="00F73F1B" w:rsidRDefault="00F73F1B" w:rsidP="00F73F1B">
      <w:pPr>
        <w:widowControl w:val="0"/>
        <w:autoSpaceDE w:val="0"/>
        <w:autoSpaceDN w:val="0"/>
        <w:ind w:left="497" w:right="768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Members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who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have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Disclosable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Pecuniary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or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Other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Significant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Interest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within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meaning of the Kent Code of Conduct 2012 in any matter appearing on the agenda, are invited to declare that interest at this stage and sign the register accordingly.</w:t>
      </w:r>
    </w:p>
    <w:p w14:paraId="7A142283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n-US"/>
        </w:rPr>
      </w:pPr>
    </w:p>
    <w:p w14:paraId="717CE490" w14:textId="77777777" w:rsidR="00F73F1B" w:rsidRPr="00F73F1B" w:rsidRDefault="00F73F1B" w:rsidP="00F73F1B">
      <w:pPr>
        <w:widowControl w:val="0"/>
        <w:numPr>
          <w:ilvl w:val="0"/>
          <w:numId w:val="12"/>
        </w:numPr>
        <w:tabs>
          <w:tab w:val="left" w:pos="865"/>
        </w:tabs>
        <w:autoSpaceDE w:val="0"/>
        <w:autoSpaceDN w:val="0"/>
        <w:spacing w:before="1"/>
        <w:ind w:left="865"/>
        <w:outlineLv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PUBLIC</w:t>
      </w:r>
      <w:r w:rsidRPr="00F73F1B">
        <w:rPr>
          <w:rFonts w:ascii="Arial" w:eastAsia="Arial" w:hAnsi="Arial" w:cs="Arial"/>
          <w:b/>
          <w:bCs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OPEN</w:t>
      </w:r>
      <w:r w:rsidRPr="00F73F1B">
        <w:rPr>
          <w:rFonts w:ascii="Arial" w:eastAsia="Arial" w:hAnsi="Arial" w:cs="Arial"/>
          <w:b/>
          <w:bCs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pacing w:val="-2"/>
          <w:sz w:val="22"/>
          <w:szCs w:val="22"/>
          <w:lang w:val="en-US"/>
        </w:rPr>
        <w:t>SESSION</w:t>
      </w:r>
    </w:p>
    <w:p w14:paraId="5F595495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10EC41B" w14:textId="77777777" w:rsidR="00F73F1B" w:rsidRPr="00F73F1B" w:rsidRDefault="00F73F1B" w:rsidP="00F73F1B">
      <w:pPr>
        <w:widowControl w:val="0"/>
        <w:autoSpaceDE w:val="0"/>
        <w:autoSpaceDN w:val="0"/>
        <w:ind w:left="497" w:right="710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Standing Order 3 (d): Members of the public may speak under this item as long as 24 hours’ notice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of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their wish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do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has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been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given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Town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Clerk </w:t>
      </w:r>
      <w:proofErr w:type="gramStart"/>
      <w:r w:rsidRPr="00F73F1B">
        <w:rPr>
          <w:rFonts w:ascii="Arial" w:eastAsia="Arial" w:hAnsi="Arial" w:cs="Arial"/>
          <w:sz w:val="22"/>
          <w:szCs w:val="22"/>
          <w:lang w:val="en-US"/>
        </w:rPr>
        <w:t>and</w:t>
      </w:r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that</w:t>
      </w:r>
      <w:proofErr w:type="gramEnd"/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subject is relevant to this Committee. No speech may be for longer than five minutes except by resolution of the Committee or Council.</w:t>
      </w:r>
    </w:p>
    <w:p w14:paraId="2E85E978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n-US"/>
        </w:rPr>
      </w:pPr>
    </w:p>
    <w:p w14:paraId="625A7A22" w14:textId="3B1EEE08" w:rsidR="00F73F1B" w:rsidRDefault="00F73F1B" w:rsidP="00F73F1B">
      <w:pPr>
        <w:widowControl w:val="0"/>
        <w:numPr>
          <w:ilvl w:val="0"/>
          <w:numId w:val="12"/>
        </w:numPr>
        <w:tabs>
          <w:tab w:val="left" w:pos="967"/>
        </w:tabs>
        <w:autoSpaceDE w:val="0"/>
        <w:autoSpaceDN w:val="0"/>
        <w:ind w:left="497" w:right="712" w:firstLine="0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sz w:val="22"/>
          <w:szCs w:val="22"/>
          <w:lang w:val="en-US"/>
        </w:rPr>
        <w:t>MINUTES</w:t>
      </w:r>
      <w:r w:rsidRPr="00F73F1B">
        <w:rPr>
          <w:rFonts w:ascii="Arial" w:eastAsia="Arial" w:hAnsi="Arial" w:cs="Arial"/>
          <w:b/>
          <w:spacing w:val="2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OF</w:t>
      </w:r>
      <w:r w:rsidRPr="00F73F1B">
        <w:rPr>
          <w:rFonts w:ascii="Arial" w:eastAsia="Arial" w:hAnsi="Arial" w:cs="Arial"/>
          <w:b/>
          <w:spacing w:val="2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b/>
          <w:spacing w:val="3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MEETINGS</w:t>
      </w:r>
      <w:r w:rsidRPr="00F73F1B">
        <w:rPr>
          <w:rFonts w:ascii="Arial" w:eastAsia="Arial" w:hAnsi="Arial" w:cs="Arial"/>
          <w:b/>
          <w:spacing w:val="3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-</w:t>
      </w:r>
      <w:r w:rsidRPr="00F73F1B">
        <w:rPr>
          <w:rFonts w:ascii="Arial" w:eastAsia="Arial" w:hAnsi="Arial" w:cs="Arial"/>
          <w:b/>
          <w:spacing w:val="3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Minutes</w:t>
      </w:r>
      <w:r w:rsidRPr="00F73F1B">
        <w:rPr>
          <w:rFonts w:ascii="Arial" w:eastAsia="Arial" w:hAnsi="Arial" w:cs="Arial"/>
          <w:spacing w:val="30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of</w:t>
      </w:r>
      <w:r w:rsidRPr="00F73F1B">
        <w:rPr>
          <w:rFonts w:ascii="Arial" w:eastAsia="Arial" w:hAnsi="Arial" w:cs="Arial"/>
          <w:spacing w:val="3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2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meeting</w:t>
      </w:r>
      <w:r w:rsidRPr="00F73F1B">
        <w:rPr>
          <w:rFonts w:ascii="Arial" w:eastAsia="Arial" w:hAnsi="Arial" w:cs="Arial"/>
          <w:spacing w:val="3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held</w:t>
      </w:r>
      <w:r w:rsidRPr="00F73F1B">
        <w:rPr>
          <w:rFonts w:ascii="Arial" w:eastAsia="Arial" w:hAnsi="Arial" w:cs="Arial"/>
          <w:spacing w:val="3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on</w:t>
      </w:r>
      <w:r w:rsidRPr="00F73F1B">
        <w:rPr>
          <w:rFonts w:ascii="Arial" w:eastAsia="Arial" w:hAnsi="Arial" w:cs="Arial"/>
          <w:spacing w:val="2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Monday</w:t>
      </w:r>
      <w:r w:rsidRPr="00F73F1B">
        <w:rPr>
          <w:rFonts w:ascii="Arial" w:eastAsia="Arial" w:hAnsi="Arial" w:cs="Arial"/>
          <w:spacing w:val="3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7</w:t>
      </w:r>
      <w:r w:rsidRPr="00F73F1B">
        <w:rPr>
          <w:rFonts w:ascii="Arial" w:eastAsia="Arial" w:hAnsi="Arial" w:cs="Arial"/>
          <w:sz w:val="22"/>
          <w:szCs w:val="22"/>
          <w:vertAlign w:val="superscript"/>
          <w:lang w:val="en-US"/>
        </w:rPr>
        <w:t>th</w:t>
      </w:r>
      <w:r w:rsidRPr="00F73F1B">
        <w:rPr>
          <w:rFonts w:ascii="Arial" w:eastAsia="Arial" w:hAnsi="Arial" w:cs="Arial"/>
          <w:spacing w:val="3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August 2023 to be </w:t>
      </w:r>
      <w:r w:rsidR="00127294">
        <w:rPr>
          <w:rFonts w:ascii="Arial" w:eastAsia="Arial" w:hAnsi="Arial" w:cs="Arial"/>
          <w:sz w:val="22"/>
          <w:szCs w:val="22"/>
          <w:lang w:val="en-US"/>
        </w:rPr>
        <w:t>Approved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 at Full Council on 28</w:t>
      </w:r>
      <w:r w:rsidRPr="00F73F1B">
        <w:rPr>
          <w:rFonts w:ascii="Arial" w:eastAsia="Arial" w:hAnsi="Arial" w:cs="Arial"/>
          <w:sz w:val="22"/>
          <w:szCs w:val="22"/>
          <w:vertAlign w:val="superscript"/>
          <w:lang w:val="en-US"/>
        </w:rPr>
        <w:t>th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 September 2023.</w:t>
      </w:r>
    </w:p>
    <w:p w14:paraId="440C5204" w14:textId="77777777" w:rsidR="00F73F1B" w:rsidRPr="00F73F1B" w:rsidRDefault="00F73F1B" w:rsidP="00F73F1B">
      <w:pPr>
        <w:widowControl w:val="0"/>
        <w:tabs>
          <w:tab w:val="left" w:pos="967"/>
        </w:tabs>
        <w:autoSpaceDE w:val="0"/>
        <w:autoSpaceDN w:val="0"/>
        <w:ind w:left="497" w:right="712"/>
        <w:rPr>
          <w:rFonts w:ascii="Arial" w:eastAsia="Arial" w:hAnsi="Arial" w:cs="Arial"/>
          <w:sz w:val="22"/>
          <w:szCs w:val="22"/>
          <w:lang w:val="en-US"/>
        </w:rPr>
      </w:pPr>
    </w:p>
    <w:p w14:paraId="27B33594" w14:textId="77777777" w:rsidR="00F73F1B" w:rsidRPr="00F73F1B" w:rsidRDefault="00F73F1B" w:rsidP="00F73F1B">
      <w:pPr>
        <w:widowControl w:val="0"/>
        <w:numPr>
          <w:ilvl w:val="0"/>
          <w:numId w:val="12"/>
        </w:numPr>
        <w:tabs>
          <w:tab w:val="left" w:pos="1217"/>
        </w:tabs>
        <w:autoSpaceDE w:val="0"/>
        <w:autoSpaceDN w:val="0"/>
        <w:spacing w:before="79"/>
        <w:ind w:left="1217" w:hanging="720"/>
        <w:outlineLvl w:val="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b/>
          <w:bCs/>
          <w:spacing w:val="-10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bCs/>
          <w:spacing w:val="-2"/>
          <w:sz w:val="22"/>
          <w:szCs w:val="22"/>
          <w:lang w:val="en-US"/>
        </w:rPr>
        <w:t>APPLICATIONS</w:t>
      </w:r>
    </w:p>
    <w:p w14:paraId="211B253E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29707106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23/02098/TPO</w:t>
      </w:r>
    </w:p>
    <w:p w14:paraId="59ACC12E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232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Trees: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OAK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(T1)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-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Reduce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back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previous prune points, approx. 15-20% for weight reduction and light</w:t>
      </w:r>
    </w:p>
    <w:p w14:paraId="537BDEE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1"/>
        <w:ind w:left="4817" w:right="830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24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Bounds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Oak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Way,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 Wells, Kent, TN4 0TX</w:t>
      </w:r>
    </w:p>
    <w:p w14:paraId="5223DC13" w14:textId="77777777" w:rsid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bCs/>
          <w:sz w:val="22"/>
          <w:szCs w:val="22"/>
          <w:lang w:val="en-US"/>
        </w:rPr>
      </w:pPr>
      <w:bookmarkStart w:id="0" w:name="_Hlk145051066"/>
      <w:r>
        <w:rPr>
          <w:rFonts w:ascii="Arial" w:eastAsia="Arial" w:hAnsi="Arial" w:cs="Arial"/>
          <w:sz w:val="22"/>
          <w:szCs w:val="22"/>
          <w:lang w:val="en-US"/>
        </w:rPr>
        <w:t xml:space="preserve">       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  <w:t xml:space="preserve">        This Application should be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NOTED.</w:t>
      </w:r>
    </w:p>
    <w:p w14:paraId="44BEA4A9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n-US"/>
        </w:rPr>
      </w:pPr>
    </w:p>
    <w:bookmarkEnd w:id="0"/>
    <w:p w14:paraId="60BFC67A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23/02064/FULL</w:t>
      </w:r>
    </w:p>
    <w:p w14:paraId="382E236B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4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new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dwellings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with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20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parking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spaces</w:t>
      </w:r>
    </w:p>
    <w:p w14:paraId="5D118554" w14:textId="77777777" w:rsid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2"/>
        <w:ind w:left="4817" w:right="1186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Garages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North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Farm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Royal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 Wells Kent TN2 3XD</w:t>
      </w:r>
    </w:p>
    <w:p w14:paraId="0434CFF8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       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  <w:t xml:space="preserve">        This Application should be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NOTED.</w:t>
      </w:r>
    </w:p>
    <w:p w14:paraId="791B1882" w14:textId="77777777" w:rsidR="00F73F1B" w:rsidRPr="00F73F1B" w:rsidRDefault="00F73F1B" w:rsidP="00F73F1B">
      <w:pPr>
        <w:widowControl w:val="0"/>
        <w:autoSpaceDE w:val="0"/>
        <w:autoSpaceDN w:val="0"/>
        <w:spacing w:before="10"/>
        <w:rPr>
          <w:rFonts w:ascii="Arial" w:eastAsia="Arial" w:hAnsi="Arial" w:cs="Arial"/>
          <w:sz w:val="21"/>
          <w:szCs w:val="22"/>
          <w:lang w:val="en-US"/>
        </w:rPr>
      </w:pPr>
    </w:p>
    <w:p w14:paraId="1F883501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1"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23/02058/FULL</w:t>
      </w:r>
    </w:p>
    <w:p w14:paraId="476631EB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768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Change of use of commercial premises to form no. 2 residential no. 1 bed dwellings and parking,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with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alterations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fenestration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including addition of glazing, new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rooflights</w:t>
      </w:r>
      <w:proofErr w:type="spellEnd"/>
      <w:r w:rsidRPr="00F73F1B">
        <w:rPr>
          <w:rFonts w:ascii="Arial" w:eastAsia="Arial" w:hAnsi="Arial" w:cs="Arial"/>
          <w:sz w:val="22"/>
          <w:szCs w:val="22"/>
          <w:lang w:val="en-US"/>
        </w:rPr>
        <w:t>, new dormer and change of door to window</w:t>
      </w:r>
    </w:p>
    <w:p w14:paraId="3695D3F2" w14:textId="77777777" w:rsid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830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Workshop &amp; Premises to The Rear Of, 6 Bedford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Road,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Wells, Kent, TN4 0HJ</w:t>
      </w:r>
    </w:p>
    <w:p w14:paraId="2CF0C102" w14:textId="77777777" w:rsid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b/>
          <w:bCs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       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  <w:t xml:space="preserve">        This Application should be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NOTED.</w:t>
      </w:r>
    </w:p>
    <w:p w14:paraId="2B293841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n-US"/>
        </w:rPr>
      </w:pPr>
    </w:p>
    <w:p w14:paraId="675FD6E0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830" w:hanging="4321"/>
        <w:rPr>
          <w:rFonts w:ascii="Arial" w:eastAsia="Arial" w:hAnsi="Arial" w:cs="Arial"/>
          <w:sz w:val="22"/>
          <w:szCs w:val="22"/>
          <w:lang w:val="en-US"/>
        </w:rPr>
      </w:pPr>
    </w:p>
    <w:p w14:paraId="62C3313B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sz w:val="22"/>
          <w:szCs w:val="22"/>
          <w:lang w:val="en-US"/>
        </w:rPr>
      </w:pPr>
    </w:p>
    <w:p w14:paraId="754486D0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23/02125/FULL</w:t>
      </w:r>
    </w:p>
    <w:p w14:paraId="60F4C65B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102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 xml:space="preserve">Loft conversion with replacement roof, two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front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extension,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changes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materiality and fenestration, removal of front bays</w:t>
      </w:r>
    </w:p>
    <w:p w14:paraId="296A875F" w14:textId="77777777" w:rsid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2"/>
        <w:ind w:left="4817" w:right="802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High View, 44A Pennington Road, Southborough,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Wells,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Kent,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TN4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0SL</w:t>
      </w:r>
    </w:p>
    <w:p w14:paraId="76D81A14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2"/>
          <w:szCs w:val="22"/>
          <w:lang w:val="en-US"/>
        </w:rPr>
      </w:pPr>
      <w:r>
        <w:rPr>
          <w:rFonts w:ascii="Arial" w:eastAsia="Arial" w:hAnsi="Arial" w:cs="Arial"/>
          <w:sz w:val="22"/>
          <w:szCs w:val="22"/>
          <w:lang w:val="en-US"/>
        </w:rPr>
        <w:t xml:space="preserve">       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</w:r>
      <w:r>
        <w:rPr>
          <w:rFonts w:ascii="Arial" w:eastAsia="Arial" w:hAnsi="Arial" w:cs="Arial"/>
          <w:sz w:val="22"/>
          <w:szCs w:val="22"/>
          <w:lang w:val="en-US"/>
        </w:rPr>
        <w:tab/>
        <w:t xml:space="preserve">        This Application should be </w:t>
      </w:r>
      <w:r w:rsidRPr="00F73F1B">
        <w:rPr>
          <w:rFonts w:ascii="Arial" w:eastAsia="Arial" w:hAnsi="Arial" w:cs="Arial"/>
          <w:b/>
          <w:bCs/>
          <w:sz w:val="22"/>
          <w:szCs w:val="22"/>
          <w:lang w:val="en-US"/>
        </w:rPr>
        <w:t>NOTED.</w:t>
      </w:r>
    </w:p>
    <w:p w14:paraId="5B6D77E9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n-US"/>
        </w:rPr>
      </w:pPr>
    </w:p>
    <w:p w14:paraId="119E0F39" w14:textId="77777777" w:rsidR="00F73F1B" w:rsidRPr="00F73F1B" w:rsidRDefault="00F73F1B" w:rsidP="00F73F1B">
      <w:pPr>
        <w:widowControl w:val="0"/>
        <w:numPr>
          <w:ilvl w:val="0"/>
          <w:numId w:val="12"/>
        </w:numPr>
        <w:tabs>
          <w:tab w:val="left" w:pos="1217"/>
        </w:tabs>
        <w:autoSpaceDE w:val="0"/>
        <w:autoSpaceDN w:val="0"/>
        <w:ind w:left="1217" w:right="1129" w:hanging="720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sz w:val="22"/>
          <w:szCs w:val="22"/>
          <w:lang w:val="en-US"/>
        </w:rPr>
        <w:t>GRANTS</w:t>
      </w:r>
      <w:r w:rsidRPr="00F73F1B">
        <w:rPr>
          <w:rFonts w:ascii="Arial" w:eastAsia="Arial" w:hAnsi="Arial" w:cs="Arial"/>
          <w:b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AND</w:t>
      </w:r>
      <w:r w:rsidRPr="00F73F1B">
        <w:rPr>
          <w:rFonts w:ascii="Arial" w:eastAsia="Arial" w:hAnsi="Arial" w:cs="Arial"/>
          <w:b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REFUSALS</w:t>
      </w:r>
      <w:r w:rsidRPr="00F73F1B">
        <w:rPr>
          <w:rFonts w:ascii="Arial" w:eastAsia="Arial" w:hAnsi="Arial" w:cs="Arial"/>
          <w:b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z w:val="22"/>
          <w:szCs w:val="22"/>
          <w:lang w:val="en-US"/>
        </w:rPr>
        <w:t>–</w:t>
      </w:r>
      <w:r w:rsidRPr="00F73F1B">
        <w:rPr>
          <w:rFonts w:ascii="Arial" w:eastAsia="Arial" w:hAnsi="Arial" w:cs="Arial"/>
          <w:b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following</w:t>
      </w:r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documents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have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been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received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from/ Tunbridge Wells Borough Council:</w:t>
      </w:r>
    </w:p>
    <w:p w14:paraId="77BAAE8F" w14:textId="77777777" w:rsidR="00F73F1B" w:rsidRPr="00F73F1B" w:rsidRDefault="00F73F1B" w:rsidP="00F73F1B">
      <w:pPr>
        <w:widowControl w:val="0"/>
        <w:autoSpaceDE w:val="0"/>
        <w:autoSpaceDN w:val="0"/>
        <w:spacing w:before="11"/>
        <w:rPr>
          <w:rFonts w:ascii="Arial" w:eastAsia="Arial" w:hAnsi="Arial" w:cs="Arial"/>
          <w:sz w:val="21"/>
          <w:szCs w:val="22"/>
          <w:lang w:val="en-US"/>
        </w:rPr>
      </w:pPr>
    </w:p>
    <w:p w14:paraId="4FC78E46" w14:textId="77777777" w:rsidR="00F73F1B" w:rsidRPr="00F73F1B" w:rsidRDefault="00F73F1B" w:rsidP="00F73F1B">
      <w:pPr>
        <w:widowControl w:val="0"/>
        <w:autoSpaceDE w:val="0"/>
        <w:autoSpaceDN w:val="0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b/>
          <w:sz w:val="22"/>
          <w:szCs w:val="22"/>
          <w:lang w:val="en-US"/>
        </w:rPr>
        <w:t>a):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 xml:space="preserve"> GRANTS</w:t>
      </w:r>
    </w:p>
    <w:p w14:paraId="35A9E3AE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5190524B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1"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23/01415/FULL</w:t>
      </w:r>
    </w:p>
    <w:p w14:paraId="28B1D70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137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Alterations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stone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boundary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wall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provide new pedestrian entrance</w:t>
      </w:r>
    </w:p>
    <w:p w14:paraId="4993ABFE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866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David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Salomons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Estate,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Broomhill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Road,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Royal Tunbridge Wells, Kent, TN3 0TG</w:t>
      </w:r>
    </w:p>
    <w:p w14:paraId="413A17C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6CAFD5DB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30AC3037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23/01416/LBC</w:t>
      </w:r>
    </w:p>
    <w:p w14:paraId="58C278F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146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Listed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Building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Consent: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Alterations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stone boundary wall to provide new pedestrian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entrance</w:t>
      </w:r>
    </w:p>
    <w:p w14:paraId="37A82E91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863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David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Salomons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Estate,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Broomhill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Road,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Royal Tunbridge Wells, Kent, TN3 0TG</w:t>
      </w:r>
    </w:p>
    <w:p w14:paraId="4A0F5468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4925EA8E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4EA41C15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23/01501/FULL</w:t>
      </w:r>
    </w:p>
    <w:p w14:paraId="08D62AF2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986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Single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rear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extension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and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alterations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to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fenestration</w:t>
      </w:r>
    </w:p>
    <w:p w14:paraId="1B3A4D2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024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22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Sir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Davids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Park,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 Wells, Kent, TN4 0JF</w:t>
      </w:r>
    </w:p>
    <w:p w14:paraId="26AF60DC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3123A387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79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23/01481/FULL</w:t>
      </w:r>
    </w:p>
    <w:p w14:paraId="3F453015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2" w:line="252" w:lineRule="exact"/>
        <w:ind w:left="497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Two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3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side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extension</w:t>
      </w:r>
    </w:p>
    <w:p w14:paraId="5C527EC0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965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39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Ladys</w:t>
      </w:r>
      <w:proofErr w:type="spellEnd"/>
      <w:r w:rsidRPr="00F73F1B">
        <w:rPr>
          <w:rFonts w:ascii="Arial" w:eastAsia="Arial" w:hAnsi="Arial" w:cs="Arial"/>
          <w:spacing w:val="-10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Gift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Road,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 Wells, Kent, TN4 0JT</w:t>
      </w:r>
    </w:p>
    <w:p w14:paraId="63D585E2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117E0BCB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2B97124F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23/01567/FULL</w:t>
      </w:r>
    </w:p>
    <w:p w14:paraId="5DA636F1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806" w:hanging="4321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 xml:space="preserve">Demolition of garage, two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1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side extension and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single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rear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extension,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loft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conversion with dormer and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rooflights</w:t>
      </w:r>
      <w:proofErr w:type="spellEnd"/>
    </w:p>
    <w:p w14:paraId="4C969803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976" w:hanging="4321"/>
        <w:jc w:val="both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4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Chestnut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Avenue,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10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 Wells, Kent, TN4 0BP</w:t>
      </w:r>
    </w:p>
    <w:p w14:paraId="48528A79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21972691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3EAF3DA7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23/01445/FULL</w:t>
      </w:r>
    </w:p>
    <w:p w14:paraId="63DCF340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793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Demolition of existing dwelling and erection of 4no. dwellings together with associated drive and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access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alterations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including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the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diversion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of Public Right of Way WS15</w:t>
      </w:r>
    </w:p>
    <w:p w14:paraId="2E6CD84F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1"/>
        <w:ind w:left="4817" w:right="766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Brokeswood</w:t>
      </w:r>
      <w:proofErr w:type="spellEnd"/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 Lodge, The Ridgewaye, Southborough,</w:t>
      </w:r>
      <w:r w:rsidRPr="00F73F1B">
        <w:rPr>
          <w:rFonts w:ascii="Arial" w:eastAsia="Arial" w:hAnsi="Arial" w:cs="Arial"/>
          <w:spacing w:val="-4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Wells,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Kent,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TN4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0AD</w:t>
      </w:r>
    </w:p>
    <w:p w14:paraId="20B3246B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97"/>
        <w:jc w:val="both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(REFUSED)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1388EEEC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0742833E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lastRenderedPageBreak/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23/01643/FULL</w:t>
      </w:r>
    </w:p>
    <w:p w14:paraId="1DB19B25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113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Demolition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of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existing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garage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and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erection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of new dwelling</w:t>
      </w:r>
    </w:p>
    <w:p w14:paraId="4199A811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ind w:left="4817" w:right="1088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 xml:space="preserve">Garages </w:t>
      </w:r>
      <w:proofErr w:type="gramStart"/>
      <w:r w:rsidRPr="00F73F1B">
        <w:rPr>
          <w:rFonts w:ascii="Arial" w:eastAsia="Arial" w:hAnsi="Arial" w:cs="Arial"/>
          <w:sz w:val="22"/>
          <w:szCs w:val="22"/>
          <w:lang w:val="en-US"/>
        </w:rPr>
        <w:t>To</w:t>
      </w:r>
      <w:proofErr w:type="gramEnd"/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 The Rear Of 21 &amp; 23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Ladys</w:t>
      </w:r>
      <w:proofErr w:type="spellEnd"/>
      <w:r w:rsidRPr="00F73F1B">
        <w:rPr>
          <w:rFonts w:ascii="Arial" w:eastAsia="Arial" w:hAnsi="Arial" w:cs="Arial"/>
          <w:sz w:val="22"/>
          <w:szCs w:val="22"/>
          <w:lang w:val="en-US"/>
        </w:rPr>
        <w:t xml:space="preserve"> Gift Road,</w:t>
      </w:r>
      <w:r w:rsidRPr="00F73F1B">
        <w:rPr>
          <w:rFonts w:ascii="Arial" w:eastAsia="Arial" w:hAnsi="Arial" w:cs="Arial"/>
          <w:spacing w:val="-8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Southborough,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Wells,</w:t>
      </w:r>
      <w:r w:rsidRPr="00F73F1B">
        <w:rPr>
          <w:rFonts w:ascii="Arial" w:eastAsia="Arial" w:hAnsi="Arial" w:cs="Arial"/>
          <w:spacing w:val="-9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Kent, TN4 0JT</w:t>
      </w:r>
    </w:p>
    <w:p w14:paraId="3ED174E9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(GRANTED)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GRANTED.</w:t>
      </w:r>
    </w:p>
    <w:p w14:paraId="047ED53B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10C6EFF5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outlineLvl w:val="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PLANNING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APPLICATION: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23/00190/FULL</w:t>
      </w:r>
    </w:p>
    <w:p w14:paraId="3AF05455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2" w:lineRule="exact"/>
        <w:ind w:left="497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PROPOSAL: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Single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proofErr w:type="spellStart"/>
      <w:r w:rsidRPr="00F73F1B">
        <w:rPr>
          <w:rFonts w:ascii="Arial" w:eastAsia="Arial" w:hAnsi="Arial" w:cs="Arial"/>
          <w:sz w:val="22"/>
          <w:szCs w:val="22"/>
          <w:lang w:val="en-US"/>
        </w:rPr>
        <w:t>storey</w:t>
      </w:r>
      <w:proofErr w:type="spellEnd"/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rear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 xml:space="preserve"> extension</w:t>
      </w:r>
    </w:p>
    <w:p w14:paraId="30E021EA" w14:textId="77777777" w:rsidR="00F73F1B" w:rsidRP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before="1"/>
        <w:ind w:left="4817" w:right="779" w:hanging="4321"/>
        <w:rPr>
          <w:rFonts w:ascii="Arial" w:eastAsia="Arial" w:hAnsi="Arial" w:cs="Arial"/>
          <w:sz w:val="22"/>
          <w:szCs w:val="22"/>
          <w:lang w:val="en-US"/>
        </w:rPr>
      </w:pP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LOCATION: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17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Holden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Road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Southborough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Tunbridge</w:t>
      </w:r>
      <w:r w:rsidRPr="00F73F1B">
        <w:rPr>
          <w:rFonts w:ascii="Arial" w:eastAsia="Arial" w:hAnsi="Arial" w:cs="Arial"/>
          <w:spacing w:val="-7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Wells Kent TN4 0QG</w:t>
      </w:r>
    </w:p>
    <w:p w14:paraId="2181CA1A" w14:textId="77777777" w:rsidR="00F73F1B" w:rsidRDefault="00F73F1B" w:rsidP="00F73F1B">
      <w:pPr>
        <w:widowControl w:val="0"/>
        <w:tabs>
          <w:tab w:val="left" w:pos="4817"/>
        </w:tabs>
        <w:autoSpaceDE w:val="0"/>
        <w:autoSpaceDN w:val="0"/>
        <w:spacing w:line="251" w:lineRule="exact"/>
        <w:ind w:left="497"/>
        <w:rPr>
          <w:rFonts w:ascii="Arial" w:eastAsia="Arial" w:hAnsi="Arial" w:cs="Arial"/>
          <w:b/>
          <w:spacing w:val="-2"/>
          <w:sz w:val="22"/>
          <w:szCs w:val="22"/>
          <w:lang w:val="en-US"/>
        </w:rPr>
      </w:pPr>
      <w:r w:rsidRPr="00F73F1B">
        <w:rPr>
          <w:rFonts w:ascii="Arial" w:eastAsia="Arial" w:hAnsi="Arial" w:cs="Arial"/>
          <w:sz w:val="22"/>
          <w:szCs w:val="22"/>
          <w:lang w:val="en-US"/>
        </w:rPr>
        <w:t>STC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COMMENT: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pacing w:val="-2"/>
          <w:sz w:val="22"/>
          <w:szCs w:val="22"/>
          <w:lang w:val="en-US"/>
        </w:rPr>
        <w:t>(REFUSED)</w:t>
      </w:r>
      <w:r w:rsidRPr="00F73F1B">
        <w:rPr>
          <w:rFonts w:ascii="Arial" w:eastAsia="Arial" w:hAnsi="Arial" w:cs="Arial"/>
          <w:sz w:val="22"/>
          <w:szCs w:val="22"/>
          <w:lang w:val="en-US"/>
        </w:rPr>
        <w:tab/>
        <w:t>Permission</w:t>
      </w:r>
      <w:r w:rsidRPr="00F73F1B">
        <w:rPr>
          <w:rFonts w:ascii="Arial" w:eastAsia="Arial" w:hAnsi="Arial" w:cs="Arial"/>
          <w:spacing w:val="-6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sz w:val="22"/>
          <w:szCs w:val="22"/>
          <w:lang w:val="en-US"/>
        </w:rPr>
        <w:t>was</w:t>
      </w:r>
      <w:r w:rsidRPr="00F73F1B">
        <w:rPr>
          <w:rFonts w:ascii="Arial" w:eastAsia="Arial" w:hAnsi="Arial" w:cs="Arial"/>
          <w:spacing w:val="-5"/>
          <w:sz w:val="22"/>
          <w:szCs w:val="22"/>
          <w:lang w:val="en-US"/>
        </w:rPr>
        <w:t xml:space="preserve"> </w:t>
      </w:r>
      <w:r w:rsidRPr="00F73F1B">
        <w:rPr>
          <w:rFonts w:ascii="Arial" w:eastAsia="Arial" w:hAnsi="Arial" w:cs="Arial"/>
          <w:b/>
          <w:spacing w:val="-2"/>
          <w:sz w:val="22"/>
          <w:szCs w:val="22"/>
          <w:lang w:val="en-US"/>
        </w:rPr>
        <w:t>REFUSED.</w:t>
      </w:r>
    </w:p>
    <w:p w14:paraId="0B3314DA" w14:textId="77777777" w:rsidR="004F5C01" w:rsidRPr="00F73F1B" w:rsidRDefault="004F5C01" w:rsidP="00F73F1B">
      <w:pPr>
        <w:widowControl w:val="0"/>
        <w:tabs>
          <w:tab w:val="left" w:pos="4817"/>
        </w:tabs>
        <w:autoSpaceDE w:val="0"/>
        <w:autoSpaceDN w:val="0"/>
        <w:spacing w:line="251" w:lineRule="exact"/>
        <w:ind w:left="497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41B394A9" w14:textId="77777777" w:rsidR="00F73F1B" w:rsidRPr="00F73F1B" w:rsidRDefault="00F73F1B" w:rsidP="00F73F1B">
      <w:pPr>
        <w:widowControl w:val="0"/>
        <w:autoSpaceDE w:val="0"/>
        <w:autoSpaceDN w:val="0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215AEA58" w14:textId="77777777" w:rsidR="004F5C01" w:rsidRDefault="004F5C01" w:rsidP="004F5C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 being no further business the Chairman thanked Members for their attendance and closed the meeting at 7:30pm</w:t>
      </w:r>
    </w:p>
    <w:p w14:paraId="37DCE85E" w14:textId="77777777" w:rsidR="004F5C01" w:rsidRDefault="004F5C01" w:rsidP="004F5C0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CHAIRMAN</w:t>
      </w:r>
    </w:p>
    <w:p w14:paraId="30CB330B" w14:textId="77777777" w:rsidR="00F73F1B" w:rsidRPr="00F73F1B" w:rsidRDefault="00F73F1B" w:rsidP="00F73F1B">
      <w:pPr>
        <w:widowControl w:val="0"/>
        <w:autoSpaceDE w:val="0"/>
        <w:autoSpaceDN w:val="0"/>
        <w:spacing w:before="1"/>
        <w:rPr>
          <w:rFonts w:ascii="Arial" w:eastAsia="Arial" w:hAnsi="Arial" w:cs="Arial"/>
          <w:b/>
          <w:sz w:val="22"/>
          <w:szCs w:val="22"/>
          <w:lang w:val="en-US"/>
        </w:rPr>
      </w:pPr>
    </w:p>
    <w:sectPr w:rsidR="00F73F1B" w:rsidRPr="00F73F1B" w:rsidSect="00A93703">
      <w:headerReference w:type="even" r:id="rId11"/>
      <w:pgSz w:w="11906" w:h="16838"/>
      <w:pgMar w:top="720" w:right="720" w:bottom="720" w:left="720" w:header="720" w:footer="720" w:gutter="0"/>
      <w:pgNumType w:start="1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56ACF" w14:textId="77777777" w:rsidR="008C0CC6" w:rsidRDefault="008C0CC6">
      <w:r>
        <w:separator/>
      </w:r>
    </w:p>
  </w:endnote>
  <w:endnote w:type="continuationSeparator" w:id="0">
    <w:p w14:paraId="6A062EE4" w14:textId="77777777" w:rsidR="008C0CC6" w:rsidRDefault="008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D4E3C" w14:textId="77777777" w:rsidR="008C0CC6" w:rsidRDefault="008C0CC6">
      <w:r>
        <w:separator/>
      </w:r>
    </w:p>
  </w:footnote>
  <w:footnote w:type="continuationSeparator" w:id="0">
    <w:p w14:paraId="557EA02A" w14:textId="77777777" w:rsidR="008C0CC6" w:rsidRDefault="008C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FDB3" w14:textId="77777777" w:rsidR="00321DE9" w:rsidRDefault="00321DE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E98CDF" w14:textId="77777777" w:rsidR="00321DE9" w:rsidRDefault="00321D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B28"/>
    <w:multiLevelType w:val="hybridMultilevel"/>
    <w:tmpl w:val="D4A08F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1FB"/>
    <w:multiLevelType w:val="hybridMultilevel"/>
    <w:tmpl w:val="D8C0CA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002D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6044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BC3D8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C61DA"/>
    <w:multiLevelType w:val="hybridMultilevel"/>
    <w:tmpl w:val="EC10E426"/>
    <w:lvl w:ilvl="0" w:tplc="08F2977C">
      <w:start w:val="1"/>
      <w:numFmt w:val="lowerLetter"/>
      <w:lvlText w:val="%1.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1AE"/>
    <w:multiLevelType w:val="hybridMultilevel"/>
    <w:tmpl w:val="5FB052EC"/>
    <w:lvl w:ilvl="0" w:tplc="ED8CB2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83FC1"/>
    <w:multiLevelType w:val="hybridMultilevel"/>
    <w:tmpl w:val="529ECA74"/>
    <w:lvl w:ilvl="0" w:tplc="E47869E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2504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214A14"/>
    <w:multiLevelType w:val="hybridMultilevel"/>
    <w:tmpl w:val="46220150"/>
    <w:lvl w:ilvl="0" w:tplc="B4F6D92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35D7"/>
    <w:multiLevelType w:val="hybridMultilevel"/>
    <w:tmpl w:val="924CFB78"/>
    <w:lvl w:ilvl="0" w:tplc="D68A00B6">
      <w:start w:val="1"/>
      <w:numFmt w:val="decimal"/>
      <w:lvlText w:val="%1."/>
      <w:lvlJc w:val="left"/>
      <w:pPr>
        <w:ind w:left="864" w:hanging="36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1EE0C10">
      <w:numFmt w:val="bullet"/>
      <w:lvlText w:val="•"/>
      <w:lvlJc w:val="left"/>
      <w:pPr>
        <w:ind w:left="1802" w:hanging="368"/>
      </w:pPr>
      <w:rPr>
        <w:lang w:val="en-US" w:eastAsia="en-US" w:bidi="ar-SA"/>
      </w:rPr>
    </w:lvl>
    <w:lvl w:ilvl="2" w:tplc="29588EAA">
      <w:numFmt w:val="bullet"/>
      <w:lvlText w:val="•"/>
      <w:lvlJc w:val="left"/>
      <w:pPr>
        <w:ind w:left="2745" w:hanging="368"/>
      </w:pPr>
      <w:rPr>
        <w:lang w:val="en-US" w:eastAsia="en-US" w:bidi="ar-SA"/>
      </w:rPr>
    </w:lvl>
    <w:lvl w:ilvl="3" w:tplc="9042DD5A">
      <w:numFmt w:val="bullet"/>
      <w:lvlText w:val="•"/>
      <w:lvlJc w:val="left"/>
      <w:pPr>
        <w:ind w:left="3687" w:hanging="368"/>
      </w:pPr>
      <w:rPr>
        <w:lang w:val="en-US" w:eastAsia="en-US" w:bidi="ar-SA"/>
      </w:rPr>
    </w:lvl>
    <w:lvl w:ilvl="4" w:tplc="649C299C">
      <w:numFmt w:val="bullet"/>
      <w:lvlText w:val="•"/>
      <w:lvlJc w:val="left"/>
      <w:pPr>
        <w:ind w:left="4630" w:hanging="368"/>
      </w:pPr>
      <w:rPr>
        <w:lang w:val="en-US" w:eastAsia="en-US" w:bidi="ar-SA"/>
      </w:rPr>
    </w:lvl>
    <w:lvl w:ilvl="5" w:tplc="C8363F98">
      <w:numFmt w:val="bullet"/>
      <w:lvlText w:val="•"/>
      <w:lvlJc w:val="left"/>
      <w:pPr>
        <w:ind w:left="5573" w:hanging="368"/>
      </w:pPr>
      <w:rPr>
        <w:lang w:val="en-US" w:eastAsia="en-US" w:bidi="ar-SA"/>
      </w:rPr>
    </w:lvl>
    <w:lvl w:ilvl="6" w:tplc="151642DC">
      <w:numFmt w:val="bullet"/>
      <w:lvlText w:val="•"/>
      <w:lvlJc w:val="left"/>
      <w:pPr>
        <w:ind w:left="6515" w:hanging="368"/>
      </w:pPr>
      <w:rPr>
        <w:lang w:val="en-US" w:eastAsia="en-US" w:bidi="ar-SA"/>
      </w:rPr>
    </w:lvl>
    <w:lvl w:ilvl="7" w:tplc="804ED7F6">
      <w:numFmt w:val="bullet"/>
      <w:lvlText w:val="•"/>
      <w:lvlJc w:val="left"/>
      <w:pPr>
        <w:ind w:left="7458" w:hanging="368"/>
      </w:pPr>
      <w:rPr>
        <w:lang w:val="en-US" w:eastAsia="en-US" w:bidi="ar-SA"/>
      </w:rPr>
    </w:lvl>
    <w:lvl w:ilvl="8" w:tplc="AFE2E1C8">
      <w:numFmt w:val="bullet"/>
      <w:lvlText w:val="•"/>
      <w:lvlJc w:val="left"/>
      <w:pPr>
        <w:ind w:left="8401" w:hanging="368"/>
      </w:pPr>
      <w:rPr>
        <w:lang w:val="en-US" w:eastAsia="en-US" w:bidi="ar-SA"/>
      </w:rPr>
    </w:lvl>
  </w:abstractNum>
  <w:abstractNum w:abstractNumId="11" w15:restartNumberingAfterBreak="0">
    <w:nsid w:val="7E0547DB"/>
    <w:multiLevelType w:val="hybridMultilevel"/>
    <w:tmpl w:val="EFDA0424"/>
    <w:lvl w:ilvl="0" w:tplc="B1965D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713922">
    <w:abstractNumId w:val="8"/>
  </w:num>
  <w:num w:numId="2" w16cid:durableId="1982076126">
    <w:abstractNumId w:val="4"/>
  </w:num>
  <w:num w:numId="3" w16cid:durableId="849415819">
    <w:abstractNumId w:val="2"/>
  </w:num>
  <w:num w:numId="4" w16cid:durableId="745569068">
    <w:abstractNumId w:val="3"/>
  </w:num>
  <w:num w:numId="5" w16cid:durableId="217516490">
    <w:abstractNumId w:val="5"/>
  </w:num>
  <w:num w:numId="6" w16cid:durableId="1110276993">
    <w:abstractNumId w:val="9"/>
  </w:num>
  <w:num w:numId="7" w16cid:durableId="1522470420">
    <w:abstractNumId w:val="1"/>
  </w:num>
  <w:num w:numId="8" w16cid:durableId="1070617982">
    <w:abstractNumId w:val="11"/>
  </w:num>
  <w:num w:numId="9" w16cid:durableId="2050450381">
    <w:abstractNumId w:val="7"/>
  </w:num>
  <w:num w:numId="10" w16cid:durableId="3630291">
    <w:abstractNumId w:val="0"/>
  </w:num>
  <w:num w:numId="11" w16cid:durableId="1373187866">
    <w:abstractNumId w:val="6"/>
  </w:num>
  <w:num w:numId="12" w16cid:durableId="57883379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E8D"/>
    <w:rsid w:val="0000085F"/>
    <w:rsid w:val="00000ED5"/>
    <w:rsid w:val="00002C38"/>
    <w:rsid w:val="00006047"/>
    <w:rsid w:val="00006A35"/>
    <w:rsid w:val="000074D6"/>
    <w:rsid w:val="000137C7"/>
    <w:rsid w:val="00014CA2"/>
    <w:rsid w:val="00015833"/>
    <w:rsid w:val="000165C4"/>
    <w:rsid w:val="00016B8B"/>
    <w:rsid w:val="000175FF"/>
    <w:rsid w:val="0001781D"/>
    <w:rsid w:val="00017926"/>
    <w:rsid w:val="000200AC"/>
    <w:rsid w:val="00021F85"/>
    <w:rsid w:val="00022711"/>
    <w:rsid w:val="00023426"/>
    <w:rsid w:val="00023DB1"/>
    <w:rsid w:val="00026E4F"/>
    <w:rsid w:val="00030B4B"/>
    <w:rsid w:val="000324DD"/>
    <w:rsid w:val="00032AA6"/>
    <w:rsid w:val="000338F5"/>
    <w:rsid w:val="00033E3E"/>
    <w:rsid w:val="000352E9"/>
    <w:rsid w:val="00037107"/>
    <w:rsid w:val="000377CC"/>
    <w:rsid w:val="000428FF"/>
    <w:rsid w:val="0004314C"/>
    <w:rsid w:val="000454C2"/>
    <w:rsid w:val="00046F8F"/>
    <w:rsid w:val="0005329A"/>
    <w:rsid w:val="00055656"/>
    <w:rsid w:val="0005770F"/>
    <w:rsid w:val="00057778"/>
    <w:rsid w:val="0006063E"/>
    <w:rsid w:val="00061595"/>
    <w:rsid w:val="00063624"/>
    <w:rsid w:val="000639E2"/>
    <w:rsid w:val="0006450A"/>
    <w:rsid w:val="00065FCE"/>
    <w:rsid w:val="00067C71"/>
    <w:rsid w:val="000700A0"/>
    <w:rsid w:val="000725EB"/>
    <w:rsid w:val="00075DB3"/>
    <w:rsid w:val="0007654B"/>
    <w:rsid w:val="00076674"/>
    <w:rsid w:val="000815E7"/>
    <w:rsid w:val="0008321C"/>
    <w:rsid w:val="00085364"/>
    <w:rsid w:val="00086EF9"/>
    <w:rsid w:val="00091723"/>
    <w:rsid w:val="00091E64"/>
    <w:rsid w:val="00093DCC"/>
    <w:rsid w:val="000A4900"/>
    <w:rsid w:val="000B1424"/>
    <w:rsid w:val="000B62F9"/>
    <w:rsid w:val="000C1687"/>
    <w:rsid w:val="000C37A3"/>
    <w:rsid w:val="000C44B8"/>
    <w:rsid w:val="000C565B"/>
    <w:rsid w:val="000C588C"/>
    <w:rsid w:val="000C6D40"/>
    <w:rsid w:val="000D0422"/>
    <w:rsid w:val="000D1BD0"/>
    <w:rsid w:val="000D261D"/>
    <w:rsid w:val="000D3142"/>
    <w:rsid w:val="000D37C3"/>
    <w:rsid w:val="000D4CA0"/>
    <w:rsid w:val="000D54AE"/>
    <w:rsid w:val="000D6814"/>
    <w:rsid w:val="000D6A50"/>
    <w:rsid w:val="000D7BF5"/>
    <w:rsid w:val="000E1798"/>
    <w:rsid w:val="000E232D"/>
    <w:rsid w:val="000E4A95"/>
    <w:rsid w:val="000E4F9F"/>
    <w:rsid w:val="000F0814"/>
    <w:rsid w:val="000F11EC"/>
    <w:rsid w:val="000F4B55"/>
    <w:rsid w:val="000F4E6D"/>
    <w:rsid w:val="000F51F3"/>
    <w:rsid w:val="00100C09"/>
    <w:rsid w:val="001034C5"/>
    <w:rsid w:val="00104211"/>
    <w:rsid w:val="00106958"/>
    <w:rsid w:val="00107076"/>
    <w:rsid w:val="0010718D"/>
    <w:rsid w:val="00107868"/>
    <w:rsid w:val="00112CF8"/>
    <w:rsid w:val="00116DDF"/>
    <w:rsid w:val="00122E60"/>
    <w:rsid w:val="00122F32"/>
    <w:rsid w:val="00123441"/>
    <w:rsid w:val="00124FA8"/>
    <w:rsid w:val="00126F90"/>
    <w:rsid w:val="00127294"/>
    <w:rsid w:val="00130878"/>
    <w:rsid w:val="001344AF"/>
    <w:rsid w:val="00141C13"/>
    <w:rsid w:val="00142223"/>
    <w:rsid w:val="00142D11"/>
    <w:rsid w:val="00143C1C"/>
    <w:rsid w:val="00144C35"/>
    <w:rsid w:val="00144C63"/>
    <w:rsid w:val="0014549E"/>
    <w:rsid w:val="00145986"/>
    <w:rsid w:val="00150374"/>
    <w:rsid w:val="001526A4"/>
    <w:rsid w:val="001532F5"/>
    <w:rsid w:val="0015526C"/>
    <w:rsid w:val="00162564"/>
    <w:rsid w:val="00162E76"/>
    <w:rsid w:val="0016474A"/>
    <w:rsid w:val="001664B9"/>
    <w:rsid w:val="00167339"/>
    <w:rsid w:val="001714B4"/>
    <w:rsid w:val="00171A49"/>
    <w:rsid w:val="00173A63"/>
    <w:rsid w:val="00174202"/>
    <w:rsid w:val="00174D1E"/>
    <w:rsid w:val="00183104"/>
    <w:rsid w:val="001844B8"/>
    <w:rsid w:val="00184A40"/>
    <w:rsid w:val="00186097"/>
    <w:rsid w:val="001865D5"/>
    <w:rsid w:val="00190BD6"/>
    <w:rsid w:val="00193752"/>
    <w:rsid w:val="00196AD7"/>
    <w:rsid w:val="001A06C8"/>
    <w:rsid w:val="001A0D1F"/>
    <w:rsid w:val="001A10D5"/>
    <w:rsid w:val="001A1381"/>
    <w:rsid w:val="001A39D5"/>
    <w:rsid w:val="001B01C8"/>
    <w:rsid w:val="001B3235"/>
    <w:rsid w:val="001B67EE"/>
    <w:rsid w:val="001B7A4E"/>
    <w:rsid w:val="001C3A72"/>
    <w:rsid w:val="001D28F6"/>
    <w:rsid w:val="001D46CF"/>
    <w:rsid w:val="001D4FFB"/>
    <w:rsid w:val="001E0275"/>
    <w:rsid w:val="001F1DAD"/>
    <w:rsid w:val="00202235"/>
    <w:rsid w:val="00203F45"/>
    <w:rsid w:val="00211229"/>
    <w:rsid w:val="002133FC"/>
    <w:rsid w:val="00214B34"/>
    <w:rsid w:val="00215311"/>
    <w:rsid w:val="002166FD"/>
    <w:rsid w:val="00223281"/>
    <w:rsid w:val="00226A97"/>
    <w:rsid w:val="00226D08"/>
    <w:rsid w:val="00227CC9"/>
    <w:rsid w:val="00230F21"/>
    <w:rsid w:val="002313E8"/>
    <w:rsid w:val="00231F23"/>
    <w:rsid w:val="002345EC"/>
    <w:rsid w:val="00234887"/>
    <w:rsid w:val="0023743D"/>
    <w:rsid w:val="002408AF"/>
    <w:rsid w:val="00242F9C"/>
    <w:rsid w:val="00252BF7"/>
    <w:rsid w:val="00253792"/>
    <w:rsid w:val="00253AA8"/>
    <w:rsid w:val="00255A05"/>
    <w:rsid w:val="00260AD1"/>
    <w:rsid w:val="00262681"/>
    <w:rsid w:val="00266AF0"/>
    <w:rsid w:val="002716D7"/>
    <w:rsid w:val="00271F2E"/>
    <w:rsid w:val="00273730"/>
    <w:rsid w:val="002750A1"/>
    <w:rsid w:val="00276D79"/>
    <w:rsid w:val="00277599"/>
    <w:rsid w:val="002805B5"/>
    <w:rsid w:val="002833D8"/>
    <w:rsid w:val="00285912"/>
    <w:rsid w:val="00285C85"/>
    <w:rsid w:val="0028644E"/>
    <w:rsid w:val="002919ED"/>
    <w:rsid w:val="0029245D"/>
    <w:rsid w:val="00292AF9"/>
    <w:rsid w:val="00294112"/>
    <w:rsid w:val="00295128"/>
    <w:rsid w:val="002A1D28"/>
    <w:rsid w:val="002A4557"/>
    <w:rsid w:val="002A4D72"/>
    <w:rsid w:val="002A5EE1"/>
    <w:rsid w:val="002A5F60"/>
    <w:rsid w:val="002A63C6"/>
    <w:rsid w:val="002B1FD7"/>
    <w:rsid w:val="002B2035"/>
    <w:rsid w:val="002B399A"/>
    <w:rsid w:val="002B3FAF"/>
    <w:rsid w:val="002B5A23"/>
    <w:rsid w:val="002C0B1E"/>
    <w:rsid w:val="002C0ED6"/>
    <w:rsid w:val="002C34D2"/>
    <w:rsid w:val="002C3DA6"/>
    <w:rsid w:val="002C4112"/>
    <w:rsid w:val="002C44EE"/>
    <w:rsid w:val="002C46C9"/>
    <w:rsid w:val="002C57D9"/>
    <w:rsid w:val="002C5956"/>
    <w:rsid w:val="002C6BD1"/>
    <w:rsid w:val="002C75D5"/>
    <w:rsid w:val="002C7AAF"/>
    <w:rsid w:val="002D04B8"/>
    <w:rsid w:val="002D39AD"/>
    <w:rsid w:val="002D4419"/>
    <w:rsid w:val="002D4DE1"/>
    <w:rsid w:val="002D5C93"/>
    <w:rsid w:val="002D6AF2"/>
    <w:rsid w:val="002D733E"/>
    <w:rsid w:val="002E0D3D"/>
    <w:rsid w:val="002E25B0"/>
    <w:rsid w:val="002E25BF"/>
    <w:rsid w:val="002E56E2"/>
    <w:rsid w:val="002E57B0"/>
    <w:rsid w:val="002E6BD6"/>
    <w:rsid w:val="002E7848"/>
    <w:rsid w:val="002F04B3"/>
    <w:rsid w:val="002F0A7E"/>
    <w:rsid w:val="002F1EFE"/>
    <w:rsid w:val="002F1F0A"/>
    <w:rsid w:val="002F2907"/>
    <w:rsid w:val="002F3B8B"/>
    <w:rsid w:val="002F3FBE"/>
    <w:rsid w:val="002F55BD"/>
    <w:rsid w:val="002F5912"/>
    <w:rsid w:val="002F6071"/>
    <w:rsid w:val="003013DB"/>
    <w:rsid w:val="00302436"/>
    <w:rsid w:val="00306961"/>
    <w:rsid w:val="003115D7"/>
    <w:rsid w:val="00313348"/>
    <w:rsid w:val="00313E49"/>
    <w:rsid w:val="0031614F"/>
    <w:rsid w:val="003164E2"/>
    <w:rsid w:val="003171F6"/>
    <w:rsid w:val="00317292"/>
    <w:rsid w:val="00320EB9"/>
    <w:rsid w:val="00321DE9"/>
    <w:rsid w:val="003232AE"/>
    <w:rsid w:val="003239FD"/>
    <w:rsid w:val="00325737"/>
    <w:rsid w:val="003259E4"/>
    <w:rsid w:val="00325AD9"/>
    <w:rsid w:val="003273BE"/>
    <w:rsid w:val="00327636"/>
    <w:rsid w:val="00327894"/>
    <w:rsid w:val="00331626"/>
    <w:rsid w:val="00331BAD"/>
    <w:rsid w:val="00331ED2"/>
    <w:rsid w:val="00332086"/>
    <w:rsid w:val="003329E5"/>
    <w:rsid w:val="00335768"/>
    <w:rsid w:val="00335773"/>
    <w:rsid w:val="00336CB9"/>
    <w:rsid w:val="003406E8"/>
    <w:rsid w:val="003419A2"/>
    <w:rsid w:val="00346A9C"/>
    <w:rsid w:val="0035089D"/>
    <w:rsid w:val="00350AAD"/>
    <w:rsid w:val="0035138B"/>
    <w:rsid w:val="00351918"/>
    <w:rsid w:val="00353252"/>
    <w:rsid w:val="003563B6"/>
    <w:rsid w:val="00356836"/>
    <w:rsid w:val="00357526"/>
    <w:rsid w:val="00357FF8"/>
    <w:rsid w:val="00361953"/>
    <w:rsid w:val="00367477"/>
    <w:rsid w:val="00371684"/>
    <w:rsid w:val="00372629"/>
    <w:rsid w:val="00372E04"/>
    <w:rsid w:val="00373DB1"/>
    <w:rsid w:val="003812AA"/>
    <w:rsid w:val="00381DB4"/>
    <w:rsid w:val="003825EA"/>
    <w:rsid w:val="00383042"/>
    <w:rsid w:val="0038662F"/>
    <w:rsid w:val="00386794"/>
    <w:rsid w:val="003868F1"/>
    <w:rsid w:val="00392976"/>
    <w:rsid w:val="00392EBE"/>
    <w:rsid w:val="0039751F"/>
    <w:rsid w:val="003A0C43"/>
    <w:rsid w:val="003A482D"/>
    <w:rsid w:val="003A718C"/>
    <w:rsid w:val="003B0470"/>
    <w:rsid w:val="003B225F"/>
    <w:rsid w:val="003B2553"/>
    <w:rsid w:val="003B2F3C"/>
    <w:rsid w:val="003B6DA8"/>
    <w:rsid w:val="003C24CC"/>
    <w:rsid w:val="003D00E5"/>
    <w:rsid w:val="003D4669"/>
    <w:rsid w:val="003D4A8C"/>
    <w:rsid w:val="003D4D0A"/>
    <w:rsid w:val="003D63E8"/>
    <w:rsid w:val="003D77DC"/>
    <w:rsid w:val="003D7FB6"/>
    <w:rsid w:val="003E2D27"/>
    <w:rsid w:val="003E2FC0"/>
    <w:rsid w:val="003E6B36"/>
    <w:rsid w:val="003E794B"/>
    <w:rsid w:val="003F0203"/>
    <w:rsid w:val="003F31FA"/>
    <w:rsid w:val="003F3827"/>
    <w:rsid w:val="003F7EE6"/>
    <w:rsid w:val="00400E73"/>
    <w:rsid w:val="00401C31"/>
    <w:rsid w:val="00401FD2"/>
    <w:rsid w:val="004044C9"/>
    <w:rsid w:val="00404943"/>
    <w:rsid w:val="0040674F"/>
    <w:rsid w:val="004077D2"/>
    <w:rsid w:val="00410635"/>
    <w:rsid w:val="00411F2C"/>
    <w:rsid w:val="0041204E"/>
    <w:rsid w:val="00412D1B"/>
    <w:rsid w:val="004142E5"/>
    <w:rsid w:val="00420D55"/>
    <w:rsid w:val="004222DE"/>
    <w:rsid w:val="004225DA"/>
    <w:rsid w:val="0042268B"/>
    <w:rsid w:val="00422EAF"/>
    <w:rsid w:val="00423BF7"/>
    <w:rsid w:val="00424196"/>
    <w:rsid w:val="00424835"/>
    <w:rsid w:val="00424A10"/>
    <w:rsid w:val="00425D9D"/>
    <w:rsid w:val="00426EFC"/>
    <w:rsid w:val="004277B7"/>
    <w:rsid w:val="00434822"/>
    <w:rsid w:val="00447892"/>
    <w:rsid w:val="00447DDF"/>
    <w:rsid w:val="004501B5"/>
    <w:rsid w:val="004522CA"/>
    <w:rsid w:val="00452369"/>
    <w:rsid w:val="00455667"/>
    <w:rsid w:val="004566BE"/>
    <w:rsid w:val="00456B1E"/>
    <w:rsid w:val="00457342"/>
    <w:rsid w:val="00464C99"/>
    <w:rsid w:val="0046617C"/>
    <w:rsid w:val="00466A85"/>
    <w:rsid w:val="00470FCB"/>
    <w:rsid w:val="00471223"/>
    <w:rsid w:val="00471660"/>
    <w:rsid w:val="00472460"/>
    <w:rsid w:val="00474B33"/>
    <w:rsid w:val="004752DF"/>
    <w:rsid w:val="0047607A"/>
    <w:rsid w:val="00476823"/>
    <w:rsid w:val="00476B89"/>
    <w:rsid w:val="00480503"/>
    <w:rsid w:val="0048050E"/>
    <w:rsid w:val="00480AEF"/>
    <w:rsid w:val="00480C38"/>
    <w:rsid w:val="00480F31"/>
    <w:rsid w:val="00481010"/>
    <w:rsid w:val="00482996"/>
    <w:rsid w:val="00483865"/>
    <w:rsid w:val="00483D20"/>
    <w:rsid w:val="00486CD2"/>
    <w:rsid w:val="00487157"/>
    <w:rsid w:val="0048717C"/>
    <w:rsid w:val="004901BD"/>
    <w:rsid w:val="00491362"/>
    <w:rsid w:val="0049221E"/>
    <w:rsid w:val="00497D00"/>
    <w:rsid w:val="004A26F2"/>
    <w:rsid w:val="004A55F6"/>
    <w:rsid w:val="004A6A3A"/>
    <w:rsid w:val="004A72A4"/>
    <w:rsid w:val="004B3B5C"/>
    <w:rsid w:val="004B3D95"/>
    <w:rsid w:val="004B4E44"/>
    <w:rsid w:val="004B5933"/>
    <w:rsid w:val="004B65EF"/>
    <w:rsid w:val="004C12FA"/>
    <w:rsid w:val="004C163B"/>
    <w:rsid w:val="004C19CC"/>
    <w:rsid w:val="004C27C4"/>
    <w:rsid w:val="004C3BEE"/>
    <w:rsid w:val="004C67E9"/>
    <w:rsid w:val="004D100C"/>
    <w:rsid w:val="004D1261"/>
    <w:rsid w:val="004D27D4"/>
    <w:rsid w:val="004D3597"/>
    <w:rsid w:val="004D3D95"/>
    <w:rsid w:val="004D5C80"/>
    <w:rsid w:val="004D7204"/>
    <w:rsid w:val="004D74F0"/>
    <w:rsid w:val="004E1211"/>
    <w:rsid w:val="004E143B"/>
    <w:rsid w:val="004E5EBA"/>
    <w:rsid w:val="004E6E13"/>
    <w:rsid w:val="004E71CA"/>
    <w:rsid w:val="004F2048"/>
    <w:rsid w:val="004F2E19"/>
    <w:rsid w:val="004F453F"/>
    <w:rsid w:val="004F5226"/>
    <w:rsid w:val="004F5C01"/>
    <w:rsid w:val="00501859"/>
    <w:rsid w:val="0050201F"/>
    <w:rsid w:val="00502B09"/>
    <w:rsid w:val="00502B13"/>
    <w:rsid w:val="005036D9"/>
    <w:rsid w:val="0050670B"/>
    <w:rsid w:val="00515283"/>
    <w:rsid w:val="005160CC"/>
    <w:rsid w:val="00516285"/>
    <w:rsid w:val="005172F4"/>
    <w:rsid w:val="005202BF"/>
    <w:rsid w:val="00520E0D"/>
    <w:rsid w:val="00521448"/>
    <w:rsid w:val="00522C36"/>
    <w:rsid w:val="00522DC5"/>
    <w:rsid w:val="005236F9"/>
    <w:rsid w:val="0052741D"/>
    <w:rsid w:val="005279C7"/>
    <w:rsid w:val="00531F92"/>
    <w:rsid w:val="0053203E"/>
    <w:rsid w:val="00532CDA"/>
    <w:rsid w:val="00533777"/>
    <w:rsid w:val="00533D24"/>
    <w:rsid w:val="00534629"/>
    <w:rsid w:val="005355F9"/>
    <w:rsid w:val="00535E54"/>
    <w:rsid w:val="00546AF2"/>
    <w:rsid w:val="00555838"/>
    <w:rsid w:val="00560652"/>
    <w:rsid w:val="00560945"/>
    <w:rsid w:val="00560D17"/>
    <w:rsid w:val="00562222"/>
    <w:rsid w:val="0056245F"/>
    <w:rsid w:val="0056362F"/>
    <w:rsid w:val="00565621"/>
    <w:rsid w:val="005664FC"/>
    <w:rsid w:val="00574958"/>
    <w:rsid w:val="0057630B"/>
    <w:rsid w:val="00576784"/>
    <w:rsid w:val="00580150"/>
    <w:rsid w:val="00581AD5"/>
    <w:rsid w:val="00582E1A"/>
    <w:rsid w:val="00583396"/>
    <w:rsid w:val="0058628A"/>
    <w:rsid w:val="005905EE"/>
    <w:rsid w:val="00591429"/>
    <w:rsid w:val="00593A8E"/>
    <w:rsid w:val="00593B30"/>
    <w:rsid w:val="00597254"/>
    <w:rsid w:val="005A1163"/>
    <w:rsid w:val="005A1248"/>
    <w:rsid w:val="005A160C"/>
    <w:rsid w:val="005A16D9"/>
    <w:rsid w:val="005A2D88"/>
    <w:rsid w:val="005A3CF7"/>
    <w:rsid w:val="005A43CB"/>
    <w:rsid w:val="005A5034"/>
    <w:rsid w:val="005B3D35"/>
    <w:rsid w:val="005C0915"/>
    <w:rsid w:val="005C09F4"/>
    <w:rsid w:val="005C59B5"/>
    <w:rsid w:val="005C5D2F"/>
    <w:rsid w:val="005D0109"/>
    <w:rsid w:val="005D058A"/>
    <w:rsid w:val="005D4F04"/>
    <w:rsid w:val="005D5EBF"/>
    <w:rsid w:val="005D7F2C"/>
    <w:rsid w:val="005E2D83"/>
    <w:rsid w:val="005E3B02"/>
    <w:rsid w:val="005E4F16"/>
    <w:rsid w:val="005E5403"/>
    <w:rsid w:val="005F49A2"/>
    <w:rsid w:val="0060054A"/>
    <w:rsid w:val="00603666"/>
    <w:rsid w:val="00606190"/>
    <w:rsid w:val="006067F5"/>
    <w:rsid w:val="00606B5F"/>
    <w:rsid w:val="00611C0B"/>
    <w:rsid w:val="00613228"/>
    <w:rsid w:val="00616E8B"/>
    <w:rsid w:val="00620795"/>
    <w:rsid w:val="006211A5"/>
    <w:rsid w:val="00621A3F"/>
    <w:rsid w:val="006273A3"/>
    <w:rsid w:val="0063193E"/>
    <w:rsid w:val="00632895"/>
    <w:rsid w:val="00632BE1"/>
    <w:rsid w:val="006332B1"/>
    <w:rsid w:val="006338CA"/>
    <w:rsid w:val="0063514A"/>
    <w:rsid w:val="00635BA0"/>
    <w:rsid w:val="00636116"/>
    <w:rsid w:val="00637FDF"/>
    <w:rsid w:val="00644CDC"/>
    <w:rsid w:val="00645C43"/>
    <w:rsid w:val="0064719D"/>
    <w:rsid w:val="00652B91"/>
    <w:rsid w:val="006531BE"/>
    <w:rsid w:val="006552F7"/>
    <w:rsid w:val="006567FE"/>
    <w:rsid w:val="00662064"/>
    <w:rsid w:val="006724EC"/>
    <w:rsid w:val="00672654"/>
    <w:rsid w:val="00675F4E"/>
    <w:rsid w:val="0068293A"/>
    <w:rsid w:val="00683E2B"/>
    <w:rsid w:val="006843EE"/>
    <w:rsid w:val="00685897"/>
    <w:rsid w:val="006865D4"/>
    <w:rsid w:val="0068765F"/>
    <w:rsid w:val="00690601"/>
    <w:rsid w:val="00690F15"/>
    <w:rsid w:val="006927F2"/>
    <w:rsid w:val="00692908"/>
    <w:rsid w:val="00696CCB"/>
    <w:rsid w:val="00696D56"/>
    <w:rsid w:val="006A226F"/>
    <w:rsid w:val="006A663D"/>
    <w:rsid w:val="006B34BE"/>
    <w:rsid w:val="006B6812"/>
    <w:rsid w:val="006B6FA2"/>
    <w:rsid w:val="006C269B"/>
    <w:rsid w:val="006C58A5"/>
    <w:rsid w:val="006C74B2"/>
    <w:rsid w:val="006D0106"/>
    <w:rsid w:val="006D25F0"/>
    <w:rsid w:val="006D292B"/>
    <w:rsid w:val="006D4E78"/>
    <w:rsid w:val="006D6843"/>
    <w:rsid w:val="006D7328"/>
    <w:rsid w:val="006E0C11"/>
    <w:rsid w:val="006E4A6B"/>
    <w:rsid w:val="006E56BC"/>
    <w:rsid w:val="006E6716"/>
    <w:rsid w:val="006F07D0"/>
    <w:rsid w:val="006F2E5E"/>
    <w:rsid w:val="006F58D7"/>
    <w:rsid w:val="006F5E7A"/>
    <w:rsid w:val="006F64D0"/>
    <w:rsid w:val="00702EAC"/>
    <w:rsid w:val="00704741"/>
    <w:rsid w:val="007056EA"/>
    <w:rsid w:val="00707CC8"/>
    <w:rsid w:val="00712278"/>
    <w:rsid w:val="0071505C"/>
    <w:rsid w:val="00716F51"/>
    <w:rsid w:val="0071754B"/>
    <w:rsid w:val="00720385"/>
    <w:rsid w:val="00720811"/>
    <w:rsid w:val="00723A7A"/>
    <w:rsid w:val="00725638"/>
    <w:rsid w:val="00730C1E"/>
    <w:rsid w:val="00732E29"/>
    <w:rsid w:val="00733B4B"/>
    <w:rsid w:val="00733B53"/>
    <w:rsid w:val="007340C4"/>
    <w:rsid w:val="007345AF"/>
    <w:rsid w:val="00735409"/>
    <w:rsid w:val="007403A2"/>
    <w:rsid w:val="0074219C"/>
    <w:rsid w:val="00743AF6"/>
    <w:rsid w:val="00744302"/>
    <w:rsid w:val="007458F7"/>
    <w:rsid w:val="00746E5A"/>
    <w:rsid w:val="00750B99"/>
    <w:rsid w:val="00752369"/>
    <w:rsid w:val="00752DA3"/>
    <w:rsid w:val="00753295"/>
    <w:rsid w:val="0075511E"/>
    <w:rsid w:val="00755C23"/>
    <w:rsid w:val="00757103"/>
    <w:rsid w:val="0075783A"/>
    <w:rsid w:val="0076018F"/>
    <w:rsid w:val="00760662"/>
    <w:rsid w:val="00762695"/>
    <w:rsid w:val="00770BE0"/>
    <w:rsid w:val="00770CC8"/>
    <w:rsid w:val="00771ADD"/>
    <w:rsid w:val="00772942"/>
    <w:rsid w:val="007772E2"/>
    <w:rsid w:val="00780397"/>
    <w:rsid w:val="00780787"/>
    <w:rsid w:val="00782CE3"/>
    <w:rsid w:val="00784099"/>
    <w:rsid w:val="00784E85"/>
    <w:rsid w:val="00785752"/>
    <w:rsid w:val="007858F4"/>
    <w:rsid w:val="007869E4"/>
    <w:rsid w:val="0079083A"/>
    <w:rsid w:val="007920C1"/>
    <w:rsid w:val="00792E8D"/>
    <w:rsid w:val="00792FF2"/>
    <w:rsid w:val="00793DFC"/>
    <w:rsid w:val="00794FA7"/>
    <w:rsid w:val="00795AEB"/>
    <w:rsid w:val="007A11AF"/>
    <w:rsid w:val="007A5351"/>
    <w:rsid w:val="007A6F8F"/>
    <w:rsid w:val="007B27EB"/>
    <w:rsid w:val="007B2BB2"/>
    <w:rsid w:val="007B30BF"/>
    <w:rsid w:val="007B3552"/>
    <w:rsid w:val="007B43AF"/>
    <w:rsid w:val="007C04B3"/>
    <w:rsid w:val="007C1408"/>
    <w:rsid w:val="007C24CC"/>
    <w:rsid w:val="007C2BEC"/>
    <w:rsid w:val="007C312F"/>
    <w:rsid w:val="007C4301"/>
    <w:rsid w:val="007C4308"/>
    <w:rsid w:val="007C724F"/>
    <w:rsid w:val="007D070F"/>
    <w:rsid w:val="007D2B4F"/>
    <w:rsid w:val="007D64FD"/>
    <w:rsid w:val="007D6AFD"/>
    <w:rsid w:val="007D7550"/>
    <w:rsid w:val="007E076D"/>
    <w:rsid w:val="007E0BB1"/>
    <w:rsid w:val="007E1E07"/>
    <w:rsid w:val="007E222C"/>
    <w:rsid w:val="007E3472"/>
    <w:rsid w:val="007F04D0"/>
    <w:rsid w:val="007F0541"/>
    <w:rsid w:val="007F182C"/>
    <w:rsid w:val="007F25D7"/>
    <w:rsid w:val="007F632F"/>
    <w:rsid w:val="007F6D90"/>
    <w:rsid w:val="007F7C17"/>
    <w:rsid w:val="0080094E"/>
    <w:rsid w:val="00801D5D"/>
    <w:rsid w:val="00802366"/>
    <w:rsid w:val="00810C55"/>
    <w:rsid w:val="00810FD5"/>
    <w:rsid w:val="00814477"/>
    <w:rsid w:val="00815A2B"/>
    <w:rsid w:val="00815EB4"/>
    <w:rsid w:val="0081621F"/>
    <w:rsid w:val="0081773B"/>
    <w:rsid w:val="00820900"/>
    <w:rsid w:val="00820CC1"/>
    <w:rsid w:val="00821D53"/>
    <w:rsid w:val="00823088"/>
    <w:rsid w:val="008233E1"/>
    <w:rsid w:val="0082428C"/>
    <w:rsid w:val="00825F96"/>
    <w:rsid w:val="00826349"/>
    <w:rsid w:val="00827D5B"/>
    <w:rsid w:val="00832C9B"/>
    <w:rsid w:val="008353F2"/>
    <w:rsid w:val="0083661D"/>
    <w:rsid w:val="00837321"/>
    <w:rsid w:val="008401B3"/>
    <w:rsid w:val="00840335"/>
    <w:rsid w:val="00840608"/>
    <w:rsid w:val="008419A9"/>
    <w:rsid w:val="008421A0"/>
    <w:rsid w:val="00850F55"/>
    <w:rsid w:val="008515AA"/>
    <w:rsid w:val="00856278"/>
    <w:rsid w:val="00860FE0"/>
    <w:rsid w:val="00860FEC"/>
    <w:rsid w:val="00863143"/>
    <w:rsid w:val="00865AAF"/>
    <w:rsid w:val="00871587"/>
    <w:rsid w:val="00871863"/>
    <w:rsid w:val="0087203C"/>
    <w:rsid w:val="00872403"/>
    <w:rsid w:val="00875243"/>
    <w:rsid w:val="0087538F"/>
    <w:rsid w:val="008770E8"/>
    <w:rsid w:val="00877328"/>
    <w:rsid w:val="00880416"/>
    <w:rsid w:val="00884C4C"/>
    <w:rsid w:val="00884F2F"/>
    <w:rsid w:val="008923B0"/>
    <w:rsid w:val="00893E4E"/>
    <w:rsid w:val="008969E3"/>
    <w:rsid w:val="00896BA8"/>
    <w:rsid w:val="008A1966"/>
    <w:rsid w:val="008A3011"/>
    <w:rsid w:val="008A4CCA"/>
    <w:rsid w:val="008A52F4"/>
    <w:rsid w:val="008A584F"/>
    <w:rsid w:val="008A5DB3"/>
    <w:rsid w:val="008B13DD"/>
    <w:rsid w:val="008B522B"/>
    <w:rsid w:val="008B7869"/>
    <w:rsid w:val="008C030F"/>
    <w:rsid w:val="008C0CC6"/>
    <w:rsid w:val="008C0D47"/>
    <w:rsid w:val="008C386B"/>
    <w:rsid w:val="008C5E39"/>
    <w:rsid w:val="008C7E47"/>
    <w:rsid w:val="008D255E"/>
    <w:rsid w:val="008D54A8"/>
    <w:rsid w:val="008D6A77"/>
    <w:rsid w:val="008D6F4A"/>
    <w:rsid w:val="008E289F"/>
    <w:rsid w:val="008E30A0"/>
    <w:rsid w:val="008E34B0"/>
    <w:rsid w:val="008E4AF7"/>
    <w:rsid w:val="008E54DB"/>
    <w:rsid w:val="008E5656"/>
    <w:rsid w:val="008F0F5A"/>
    <w:rsid w:val="008F264E"/>
    <w:rsid w:val="008F5201"/>
    <w:rsid w:val="008F546F"/>
    <w:rsid w:val="008F5978"/>
    <w:rsid w:val="00902387"/>
    <w:rsid w:val="00903DDC"/>
    <w:rsid w:val="00907485"/>
    <w:rsid w:val="009109B9"/>
    <w:rsid w:val="00912F7D"/>
    <w:rsid w:val="00913040"/>
    <w:rsid w:val="009141C5"/>
    <w:rsid w:val="009207B7"/>
    <w:rsid w:val="00920A98"/>
    <w:rsid w:val="00922C95"/>
    <w:rsid w:val="00922E6E"/>
    <w:rsid w:val="009275E6"/>
    <w:rsid w:val="00930030"/>
    <w:rsid w:val="00931546"/>
    <w:rsid w:val="00932AAD"/>
    <w:rsid w:val="00932DA9"/>
    <w:rsid w:val="00934C3C"/>
    <w:rsid w:val="0094144C"/>
    <w:rsid w:val="00942A91"/>
    <w:rsid w:val="00943B08"/>
    <w:rsid w:val="00944034"/>
    <w:rsid w:val="0094499C"/>
    <w:rsid w:val="0094701D"/>
    <w:rsid w:val="00947BF7"/>
    <w:rsid w:val="009508F1"/>
    <w:rsid w:val="00950BE6"/>
    <w:rsid w:val="009540B2"/>
    <w:rsid w:val="0095479D"/>
    <w:rsid w:val="009550F1"/>
    <w:rsid w:val="009554B5"/>
    <w:rsid w:val="00962878"/>
    <w:rsid w:val="00962FAB"/>
    <w:rsid w:val="009642A1"/>
    <w:rsid w:val="00973665"/>
    <w:rsid w:val="00973F84"/>
    <w:rsid w:val="00975610"/>
    <w:rsid w:val="009765C0"/>
    <w:rsid w:val="00976726"/>
    <w:rsid w:val="00981813"/>
    <w:rsid w:val="00982E00"/>
    <w:rsid w:val="00984408"/>
    <w:rsid w:val="00984DBF"/>
    <w:rsid w:val="00986FC3"/>
    <w:rsid w:val="00987798"/>
    <w:rsid w:val="00987DD4"/>
    <w:rsid w:val="00992515"/>
    <w:rsid w:val="009932FA"/>
    <w:rsid w:val="009933DE"/>
    <w:rsid w:val="00993612"/>
    <w:rsid w:val="009940E4"/>
    <w:rsid w:val="009A04BB"/>
    <w:rsid w:val="009A1C47"/>
    <w:rsid w:val="009A4BC6"/>
    <w:rsid w:val="009A4E3D"/>
    <w:rsid w:val="009A5A05"/>
    <w:rsid w:val="009A688C"/>
    <w:rsid w:val="009B0A5C"/>
    <w:rsid w:val="009B263B"/>
    <w:rsid w:val="009B2AA9"/>
    <w:rsid w:val="009B2AC0"/>
    <w:rsid w:val="009B531E"/>
    <w:rsid w:val="009B591F"/>
    <w:rsid w:val="009B676A"/>
    <w:rsid w:val="009C1519"/>
    <w:rsid w:val="009C254B"/>
    <w:rsid w:val="009C2E63"/>
    <w:rsid w:val="009C462D"/>
    <w:rsid w:val="009C4B0A"/>
    <w:rsid w:val="009C4D16"/>
    <w:rsid w:val="009C7F11"/>
    <w:rsid w:val="009D7106"/>
    <w:rsid w:val="009E02A2"/>
    <w:rsid w:val="009E04C3"/>
    <w:rsid w:val="009E0C78"/>
    <w:rsid w:val="009F05DC"/>
    <w:rsid w:val="009F1AEA"/>
    <w:rsid w:val="009F1B17"/>
    <w:rsid w:val="009F3FA8"/>
    <w:rsid w:val="009F50BE"/>
    <w:rsid w:val="009F743B"/>
    <w:rsid w:val="00A002C4"/>
    <w:rsid w:val="00A00D56"/>
    <w:rsid w:val="00A0280C"/>
    <w:rsid w:val="00A04C99"/>
    <w:rsid w:val="00A04F0B"/>
    <w:rsid w:val="00A057DF"/>
    <w:rsid w:val="00A05B9A"/>
    <w:rsid w:val="00A06BDC"/>
    <w:rsid w:val="00A06F43"/>
    <w:rsid w:val="00A10C40"/>
    <w:rsid w:val="00A113CF"/>
    <w:rsid w:val="00A1205A"/>
    <w:rsid w:val="00A157AF"/>
    <w:rsid w:val="00A20516"/>
    <w:rsid w:val="00A2335F"/>
    <w:rsid w:val="00A238F7"/>
    <w:rsid w:val="00A25359"/>
    <w:rsid w:val="00A2729C"/>
    <w:rsid w:val="00A31C27"/>
    <w:rsid w:val="00A33857"/>
    <w:rsid w:val="00A34A58"/>
    <w:rsid w:val="00A3647F"/>
    <w:rsid w:val="00A36758"/>
    <w:rsid w:val="00A36942"/>
    <w:rsid w:val="00A40CF2"/>
    <w:rsid w:val="00A4188C"/>
    <w:rsid w:val="00A41FC2"/>
    <w:rsid w:val="00A5232E"/>
    <w:rsid w:val="00A567D9"/>
    <w:rsid w:val="00A56D5A"/>
    <w:rsid w:val="00A616F6"/>
    <w:rsid w:val="00A627EC"/>
    <w:rsid w:val="00A633FD"/>
    <w:rsid w:val="00A6709D"/>
    <w:rsid w:val="00A70161"/>
    <w:rsid w:val="00A71D67"/>
    <w:rsid w:val="00A73C16"/>
    <w:rsid w:val="00A74D70"/>
    <w:rsid w:val="00A75503"/>
    <w:rsid w:val="00A75917"/>
    <w:rsid w:val="00A803CF"/>
    <w:rsid w:val="00A8335C"/>
    <w:rsid w:val="00A8421F"/>
    <w:rsid w:val="00A85BAF"/>
    <w:rsid w:val="00A86F9F"/>
    <w:rsid w:val="00A90AAF"/>
    <w:rsid w:val="00A92038"/>
    <w:rsid w:val="00A925C9"/>
    <w:rsid w:val="00A93703"/>
    <w:rsid w:val="00A9580E"/>
    <w:rsid w:val="00A96586"/>
    <w:rsid w:val="00A97B28"/>
    <w:rsid w:val="00AA02C0"/>
    <w:rsid w:val="00AA3AB2"/>
    <w:rsid w:val="00AA426B"/>
    <w:rsid w:val="00AB5DB9"/>
    <w:rsid w:val="00AC0AE9"/>
    <w:rsid w:val="00AC4FEE"/>
    <w:rsid w:val="00AC559E"/>
    <w:rsid w:val="00AC656A"/>
    <w:rsid w:val="00AC6BC3"/>
    <w:rsid w:val="00AC7234"/>
    <w:rsid w:val="00AC7331"/>
    <w:rsid w:val="00AE17FD"/>
    <w:rsid w:val="00AE45FE"/>
    <w:rsid w:val="00AE4DDD"/>
    <w:rsid w:val="00AE6143"/>
    <w:rsid w:val="00AE65DE"/>
    <w:rsid w:val="00AF15FC"/>
    <w:rsid w:val="00B0316B"/>
    <w:rsid w:val="00B03D75"/>
    <w:rsid w:val="00B04EC0"/>
    <w:rsid w:val="00B051AC"/>
    <w:rsid w:val="00B073F4"/>
    <w:rsid w:val="00B1021F"/>
    <w:rsid w:val="00B11432"/>
    <w:rsid w:val="00B1226C"/>
    <w:rsid w:val="00B1262B"/>
    <w:rsid w:val="00B167D1"/>
    <w:rsid w:val="00B213A0"/>
    <w:rsid w:val="00B21CAD"/>
    <w:rsid w:val="00B2281D"/>
    <w:rsid w:val="00B25547"/>
    <w:rsid w:val="00B255FC"/>
    <w:rsid w:val="00B263D3"/>
    <w:rsid w:val="00B264BC"/>
    <w:rsid w:val="00B267E4"/>
    <w:rsid w:val="00B300A6"/>
    <w:rsid w:val="00B33056"/>
    <w:rsid w:val="00B409E7"/>
    <w:rsid w:val="00B44217"/>
    <w:rsid w:val="00B50700"/>
    <w:rsid w:val="00B50A76"/>
    <w:rsid w:val="00B61D73"/>
    <w:rsid w:val="00B62BFE"/>
    <w:rsid w:val="00B667D4"/>
    <w:rsid w:val="00B70056"/>
    <w:rsid w:val="00B7370F"/>
    <w:rsid w:val="00B74036"/>
    <w:rsid w:val="00B75ACB"/>
    <w:rsid w:val="00B8693D"/>
    <w:rsid w:val="00B86D2C"/>
    <w:rsid w:val="00B873C6"/>
    <w:rsid w:val="00B90BAD"/>
    <w:rsid w:val="00B9307B"/>
    <w:rsid w:val="00B967ED"/>
    <w:rsid w:val="00B97E42"/>
    <w:rsid w:val="00BA027C"/>
    <w:rsid w:val="00BA06A1"/>
    <w:rsid w:val="00BA1E97"/>
    <w:rsid w:val="00BA262C"/>
    <w:rsid w:val="00BA3C1B"/>
    <w:rsid w:val="00BB04C3"/>
    <w:rsid w:val="00BB3949"/>
    <w:rsid w:val="00BB6838"/>
    <w:rsid w:val="00BB78F4"/>
    <w:rsid w:val="00BC031A"/>
    <w:rsid w:val="00BC58CA"/>
    <w:rsid w:val="00BD2410"/>
    <w:rsid w:val="00BD71C0"/>
    <w:rsid w:val="00BE3A51"/>
    <w:rsid w:val="00BE5450"/>
    <w:rsid w:val="00BE6298"/>
    <w:rsid w:val="00BE71C1"/>
    <w:rsid w:val="00BF1FC1"/>
    <w:rsid w:val="00BF234C"/>
    <w:rsid w:val="00BF3574"/>
    <w:rsid w:val="00BF3D98"/>
    <w:rsid w:val="00BF3FA1"/>
    <w:rsid w:val="00BF5786"/>
    <w:rsid w:val="00C004BA"/>
    <w:rsid w:val="00C01648"/>
    <w:rsid w:val="00C01B7C"/>
    <w:rsid w:val="00C02574"/>
    <w:rsid w:val="00C02877"/>
    <w:rsid w:val="00C02F5C"/>
    <w:rsid w:val="00C0346D"/>
    <w:rsid w:val="00C041D6"/>
    <w:rsid w:val="00C04F8D"/>
    <w:rsid w:val="00C06789"/>
    <w:rsid w:val="00C06889"/>
    <w:rsid w:val="00C10B84"/>
    <w:rsid w:val="00C12683"/>
    <w:rsid w:val="00C133E1"/>
    <w:rsid w:val="00C17AF7"/>
    <w:rsid w:val="00C208B1"/>
    <w:rsid w:val="00C22AF2"/>
    <w:rsid w:val="00C26303"/>
    <w:rsid w:val="00C30D81"/>
    <w:rsid w:val="00C313E3"/>
    <w:rsid w:val="00C31CD3"/>
    <w:rsid w:val="00C321D1"/>
    <w:rsid w:val="00C3257E"/>
    <w:rsid w:val="00C32873"/>
    <w:rsid w:val="00C33154"/>
    <w:rsid w:val="00C431C0"/>
    <w:rsid w:val="00C449CB"/>
    <w:rsid w:val="00C44A0C"/>
    <w:rsid w:val="00C44CAF"/>
    <w:rsid w:val="00C45B04"/>
    <w:rsid w:val="00C45C3B"/>
    <w:rsid w:val="00C503F9"/>
    <w:rsid w:val="00C534A5"/>
    <w:rsid w:val="00C60DDA"/>
    <w:rsid w:val="00C6162B"/>
    <w:rsid w:val="00C6391F"/>
    <w:rsid w:val="00C701E2"/>
    <w:rsid w:val="00C70BE6"/>
    <w:rsid w:val="00C720C4"/>
    <w:rsid w:val="00C73821"/>
    <w:rsid w:val="00C748DF"/>
    <w:rsid w:val="00C757BE"/>
    <w:rsid w:val="00C770D7"/>
    <w:rsid w:val="00C810D6"/>
    <w:rsid w:val="00C8247A"/>
    <w:rsid w:val="00C8260D"/>
    <w:rsid w:val="00C848EF"/>
    <w:rsid w:val="00C85A2D"/>
    <w:rsid w:val="00C877DA"/>
    <w:rsid w:val="00C90ADC"/>
    <w:rsid w:val="00C92124"/>
    <w:rsid w:val="00C9432C"/>
    <w:rsid w:val="00C94529"/>
    <w:rsid w:val="00C947BB"/>
    <w:rsid w:val="00C9513B"/>
    <w:rsid w:val="00CA7380"/>
    <w:rsid w:val="00CB287B"/>
    <w:rsid w:val="00CB28AF"/>
    <w:rsid w:val="00CC002D"/>
    <w:rsid w:val="00CC1D5C"/>
    <w:rsid w:val="00CC2E08"/>
    <w:rsid w:val="00CC400D"/>
    <w:rsid w:val="00CC4364"/>
    <w:rsid w:val="00CD0F98"/>
    <w:rsid w:val="00CD0FDE"/>
    <w:rsid w:val="00CD1D62"/>
    <w:rsid w:val="00CD4BA9"/>
    <w:rsid w:val="00CD51D5"/>
    <w:rsid w:val="00CD65CF"/>
    <w:rsid w:val="00CD6C6A"/>
    <w:rsid w:val="00CD7256"/>
    <w:rsid w:val="00CD73D5"/>
    <w:rsid w:val="00CD7D58"/>
    <w:rsid w:val="00CE23B4"/>
    <w:rsid w:val="00CE24BB"/>
    <w:rsid w:val="00CE449D"/>
    <w:rsid w:val="00CE5B86"/>
    <w:rsid w:val="00CE6B2C"/>
    <w:rsid w:val="00CE6C17"/>
    <w:rsid w:val="00CF232F"/>
    <w:rsid w:val="00CF27A0"/>
    <w:rsid w:val="00CF34D7"/>
    <w:rsid w:val="00CF3CA1"/>
    <w:rsid w:val="00CF53C2"/>
    <w:rsid w:val="00CF6FF8"/>
    <w:rsid w:val="00D0141B"/>
    <w:rsid w:val="00D017DE"/>
    <w:rsid w:val="00D0183B"/>
    <w:rsid w:val="00D0203C"/>
    <w:rsid w:val="00D02884"/>
    <w:rsid w:val="00D02C05"/>
    <w:rsid w:val="00D1116F"/>
    <w:rsid w:val="00D15241"/>
    <w:rsid w:val="00D1569A"/>
    <w:rsid w:val="00D16046"/>
    <w:rsid w:val="00D17496"/>
    <w:rsid w:val="00D20BD7"/>
    <w:rsid w:val="00D21CC6"/>
    <w:rsid w:val="00D22BFD"/>
    <w:rsid w:val="00D2367D"/>
    <w:rsid w:val="00D23E22"/>
    <w:rsid w:val="00D246B9"/>
    <w:rsid w:val="00D30431"/>
    <w:rsid w:val="00D31F53"/>
    <w:rsid w:val="00D33C31"/>
    <w:rsid w:val="00D356D5"/>
    <w:rsid w:val="00D362E3"/>
    <w:rsid w:val="00D36765"/>
    <w:rsid w:val="00D400BA"/>
    <w:rsid w:val="00D40114"/>
    <w:rsid w:val="00D417B1"/>
    <w:rsid w:val="00D41F57"/>
    <w:rsid w:val="00D42046"/>
    <w:rsid w:val="00D42706"/>
    <w:rsid w:val="00D43F45"/>
    <w:rsid w:val="00D5183B"/>
    <w:rsid w:val="00D5548A"/>
    <w:rsid w:val="00D564CE"/>
    <w:rsid w:val="00D60039"/>
    <w:rsid w:val="00D61300"/>
    <w:rsid w:val="00D61667"/>
    <w:rsid w:val="00D61722"/>
    <w:rsid w:val="00D62838"/>
    <w:rsid w:val="00D63539"/>
    <w:rsid w:val="00D6389E"/>
    <w:rsid w:val="00D639BA"/>
    <w:rsid w:val="00D64422"/>
    <w:rsid w:val="00D644E4"/>
    <w:rsid w:val="00D65515"/>
    <w:rsid w:val="00D6720A"/>
    <w:rsid w:val="00D67A53"/>
    <w:rsid w:val="00D70092"/>
    <w:rsid w:val="00D70115"/>
    <w:rsid w:val="00D7089E"/>
    <w:rsid w:val="00D71A81"/>
    <w:rsid w:val="00D81BD1"/>
    <w:rsid w:val="00D870EC"/>
    <w:rsid w:val="00D91381"/>
    <w:rsid w:val="00D91D14"/>
    <w:rsid w:val="00D92228"/>
    <w:rsid w:val="00D962FA"/>
    <w:rsid w:val="00D968D4"/>
    <w:rsid w:val="00D9742D"/>
    <w:rsid w:val="00DA13EB"/>
    <w:rsid w:val="00DA1973"/>
    <w:rsid w:val="00DA266A"/>
    <w:rsid w:val="00DA2701"/>
    <w:rsid w:val="00DA40B2"/>
    <w:rsid w:val="00DA4125"/>
    <w:rsid w:val="00DA4D34"/>
    <w:rsid w:val="00DA5509"/>
    <w:rsid w:val="00DA5D70"/>
    <w:rsid w:val="00DA67A1"/>
    <w:rsid w:val="00DA6D23"/>
    <w:rsid w:val="00DA6F94"/>
    <w:rsid w:val="00DA7D06"/>
    <w:rsid w:val="00DB53F6"/>
    <w:rsid w:val="00DB74D6"/>
    <w:rsid w:val="00DB7C30"/>
    <w:rsid w:val="00DC0053"/>
    <w:rsid w:val="00DC31AA"/>
    <w:rsid w:val="00DC4402"/>
    <w:rsid w:val="00DC6348"/>
    <w:rsid w:val="00DD1463"/>
    <w:rsid w:val="00DD5482"/>
    <w:rsid w:val="00DD5F76"/>
    <w:rsid w:val="00DD6FA9"/>
    <w:rsid w:val="00DE09CE"/>
    <w:rsid w:val="00DE3839"/>
    <w:rsid w:val="00DE4ED3"/>
    <w:rsid w:val="00DE5BBF"/>
    <w:rsid w:val="00DE7C92"/>
    <w:rsid w:val="00DF13DE"/>
    <w:rsid w:val="00DF1DE6"/>
    <w:rsid w:val="00DF3EC2"/>
    <w:rsid w:val="00DF53CD"/>
    <w:rsid w:val="00DF54CF"/>
    <w:rsid w:val="00E01970"/>
    <w:rsid w:val="00E03500"/>
    <w:rsid w:val="00E047FB"/>
    <w:rsid w:val="00E05C97"/>
    <w:rsid w:val="00E07280"/>
    <w:rsid w:val="00E078AB"/>
    <w:rsid w:val="00E104F8"/>
    <w:rsid w:val="00E10686"/>
    <w:rsid w:val="00E127F1"/>
    <w:rsid w:val="00E1377A"/>
    <w:rsid w:val="00E157D2"/>
    <w:rsid w:val="00E160BE"/>
    <w:rsid w:val="00E168CD"/>
    <w:rsid w:val="00E1784D"/>
    <w:rsid w:val="00E23976"/>
    <w:rsid w:val="00E24CE5"/>
    <w:rsid w:val="00E250B5"/>
    <w:rsid w:val="00E31118"/>
    <w:rsid w:val="00E31596"/>
    <w:rsid w:val="00E31632"/>
    <w:rsid w:val="00E33682"/>
    <w:rsid w:val="00E33A4F"/>
    <w:rsid w:val="00E34817"/>
    <w:rsid w:val="00E35C66"/>
    <w:rsid w:val="00E3636C"/>
    <w:rsid w:val="00E37A9D"/>
    <w:rsid w:val="00E37D56"/>
    <w:rsid w:val="00E40C63"/>
    <w:rsid w:val="00E40D15"/>
    <w:rsid w:val="00E40D30"/>
    <w:rsid w:val="00E43FEE"/>
    <w:rsid w:val="00E44F3E"/>
    <w:rsid w:val="00E50FDE"/>
    <w:rsid w:val="00E526D5"/>
    <w:rsid w:val="00E52F18"/>
    <w:rsid w:val="00E53779"/>
    <w:rsid w:val="00E57FC1"/>
    <w:rsid w:val="00E664C1"/>
    <w:rsid w:val="00E67877"/>
    <w:rsid w:val="00E71BD3"/>
    <w:rsid w:val="00E724D1"/>
    <w:rsid w:val="00E72BF4"/>
    <w:rsid w:val="00E747EC"/>
    <w:rsid w:val="00E75CFF"/>
    <w:rsid w:val="00E76795"/>
    <w:rsid w:val="00E8235E"/>
    <w:rsid w:val="00E84512"/>
    <w:rsid w:val="00E8675C"/>
    <w:rsid w:val="00E914F9"/>
    <w:rsid w:val="00E94F9D"/>
    <w:rsid w:val="00E95223"/>
    <w:rsid w:val="00E96901"/>
    <w:rsid w:val="00EA08C7"/>
    <w:rsid w:val="00EA1475"/>
    <w:rsid w:val="00EA56F7"/>
    <w:rsid w:val="00EA73F6"/>
    <w:rsid w:val="00EA786D"/>
    <w:rsid w:val="00EB01AB"/>
    <w:rsid w:val="00EB1016"/>
    <w:rsid w:val="00EB232C"/>
    <w:rsid w:val="00EB49BE"/>
    <w:rsid w:val="00EB5706"/>
    <w:rsid w:val="00EB62E7"/>
    <w:rsid w:val="00EB6C06"/>
    <w:rsid w:val="00EC1530"/>
    <w:rsid w:val="00EC170B"/>
    <w:rsid w:val="00EC1CC5"/>
    <w:rsid w:val="00EC3566"/>
    <w:rsid w:val="00EC4406"/>
    <w:rsid w:val="00EC4B2B"/>
    <w:rsid w:val="00EC606B"/>
    <w:rsid w:val="00ED2FAD"/>
    <w:rsid w:val="00ED513F"/>
    <w:rsid w:val="00ED539B"/>
    <w:rsid w:val="00ED6AA0"/>
    <w:rsid w:val="00EE0BB3"/>
    <w:rsid w:val="00EE0CB9"/>
    <w:rsid w:val="00EE2147"/>
    <w:rsid w:val="00EE603B"/>
    <w:rsid w:val="00EE7D2D"/>
    <w:rsid w:val="00EF2FB2"/>
    <w:rsid w:val="00EF5C1A"/>
    <w:rsid w:val="00EF6EB1"/>
    <w:rsid w:val="00EF7627"/>
    <w:rsid w:val="00F00822"/>
    <w:rsid w:val="00F02D6E"/>
    <w:rsid w:val="00F03363"/>
    <w:rsid w:val="00F04763"/>
    <w:rsid w:val="00F0621B"/>
    <w:rsid w:val="00F077D4"/>
    <w:rsid w:val="00F1216C"/>
    <w:rsid w:val="00F1282B"/>
    <w:rsid w:val="00F2062E"/>
    <w:rsid w:val="00F23DAD"/>
    <w:rsid w:val="00F25D3B"/>
    <w:rsid w:val="00F26149"/>
    <w:rsid w:val="00F26611"/>
    <w:rsid w:val="00F3045B"/>
    <w:rsid w:val="00F31FFB"/>
    <w:rsid w:val="00F34044"/>
    <w:rsid w:val="00F34B72"/>
    <w:rsid w:val="00F35D60"/>
    <w:rsid w:val="00F36D68"/>
    <w:rsid w:val="00F36EB1"/>
    <w:rsid w:val="00F404A8"/>
    <w:rsid w:val="00F43D70"/>
    <w:rsid w:val="00F447E8"/>
    <w:rsid w:val="00F463FC"/>
    <w:rsid w:val="00F467C4"/>
    <w:rsid w:val="00F5059D"/>
    <w:rsid w:val="00F51B26"/>
    <w:rsid w:val="00F526D7"/>
    <w:rsid w:val="00F54B9D"/>
    <w:rsid w:val="00F55E52"/>
    <w:rsid w:val="00F56147"/>
    <w:rsid w:val="00F568FF"/>
    <w:rsid w:val="00F647D7"/>
    <w:rsid w:val="00F66673"/>
    <w:rsid w:val="00F67552"/>
    <w:rsid w:val="00F7204B"/>
    <w:rsid w:val="00F73F1B"/>
    <w:rsid w:val="00F75589"/>
    <w:rsid w:val="00F75A47"/>
    <w:rsid w:val="00F808F9"/>
    <w:rsid w:val="00F82161"/>
    <w:rsid w:val="00F827A9"/>
    <w:rsid w:val="00F879EA"/>
    <w:rsid w:val="00F9051C"/>
    <w:rsid w:val="00F9077C"/>
    <w:rsid w:val="00F91322"/>
    <w:rsid w:val="00F9195B"/>
    <w:rsid w:val="00F92200"/>
    <w:rsid w:val="00F9485E"/>
    <w:rsid w:val="00F97365"/>
    <w:rsid w:val="00FA0FA2"/>
    <w:rsid w:val="00FA3EE3"/>
    <w:rsid w:val="00FA45E1"/>
    <w:rsid w:val="00FA5E96"/>
    <w:rsid w:val="00FA6864"/>
    <w:rsid w:val="00FA6A0A"/>
    <w:rsid w:val="00FA7384"/>
    <w:rsid w:val="00FA773E"/>
    <w:rsid w:val="00FB1454"/>
    <w:rsid w:val="00FB471E"/>
    <w:rsid w:val="00FB4AB2"/>
    <w:rsid w:val="00FB4B71"/>
    <w:rsid w:val="00FC2B39"/>
    <w:rsid w:val="00FC2E6A"/>
    <w:rsid w:val="00FC3465"/>
    <w:rsid w:val="00FD121D"/>
    <w:rsid w:val="00FD1CBB"/>
    <w:rsid w:val="00FD373A"/>
    <w:rsid w:val="00FD3E1B"/>
    <w:rsid w:val="00FD4241"/>
    <w:rsid w:val="00FD516C"/>
    <w:rsid w:val="00FD5D93"/>
    <w:rsid w:val="00FD7465"/>
    <w:rsid w:val="00FD792D"/>
    <w:rsid w:val="00FE1E2E"/>
    <w:rsid w:val="00FE38BE"/>
    <w:rsid w:val="00FE38EC"/>
    <w:rsid w:val="00FE41CF"/>
    <w:rsid w:val="00FE5C98"/>
    <w:rsid w:val="00FF1F53"/>
    <w:rsid w:val="00FF2EDE"/>
    <w:rsid w:val="00FF34B5"/>
    <w:rsid w:val="00FF47DE"/>
    <w:rsid w:val="00FF5129"/>
    <w:rsid w:val="00FF6431"/>
    <w:rsid w:val="00FF65A0"/>
    <w:rsid w:val="00FF7430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2437FF2A"/>
  <w15:chartTrackingRefBased/>
  <w15:docId w15:val="{497905DC-2848-4F47-A63C-C510A18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4E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567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567"/>
      <w:jc w:val="both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link w:val="FooterChar"/>
    <w:uiPriority w:val="99"/>
    <w:unhideWhenUsed/>
    <w:rsid w:val="003232A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32AE"/>
    <w:rPr>
      <w:sz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273730"/>
    <w:pPr>
      <w:ind w:left="3700" w:hanging="3500"/>
    </w:pPr>
    <w:rPr>
      <w:rFonts w:ascii="Arial" w:hAnsi="Arial" w:cs="Arial"/>
      <w:sz w:val="22"/>
      <w:szCs w:val="24"/>
    </w:rPr>
  </w:style>
  <w:style w:type="character" w:customStyle="1" w:styleId="BodyTextIndent3Char">
    <w:name w:val="Body Text Indent 3 Char"/>
    <w:link w:val="BodyTextIndent3"/>
    <w:semiHidden/>
    <w:rsid w:val="00273730"/>
    <w:rPr>
      <w:rFonts w:ascii="Arial" w:hAnsi="Arial" w:cs="Arial"/>
      <w:sz w:val="22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B3FAF"/>
    <w:pPr>
      <w:spacing w:after="120"/>
    </w:pPr>
  </w:style>
  <w:style w:type="character" w:customStyle="1" w:styleId="BodyTextChar">
    <w:name w:val="Body Text Char"/>
    <w:link w:val="BodyText"/>
    <w:uiPriority w:val="99"/>
    <w:rsid w:val="002B3FAF"/>
    <w:rPr>
      <w:sz w:val="24"/>
      <w:lang w:eastAsia="en-US"/>
    </w:rPr>
  </w:style>
  <w:style w:type="character" w:styleId="SubtleEmphasis">
    <w:name w:val="Subtle Emphasis"/>
    <w:uiPriority w:val="19"/>
    <w:qFormat/>
    <w:rsid w:val="00313E49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515"/>
    <w:rPr>
      <w:rFonts w:ascii="Tahoma" w:hAnsi="Tahoma" w:cs="Tahoma"/>
      <w:sz w:val="16"/>
      <w:szCs w:val="16"/>
      <w:lang w:eastAsia="en-US"/>
    </w:rPr>
  </w:style>
  <w:style w:type="character" w:customStyle="1" w:styleId="description">
    <w:name w:val="description"/>
    <w:rsid w:val="006D6843"/>
  </w:style>
  <w:style w:type="character" w:customStyle="1" w:styleId="address">
    <w:name w:val="address"/>
    <w:rsid w:val="006D6843"/>
  </w:style>
  <w:style w:type="paragraph" w:styleId="BodyText3">
    <w:name w:val="Body Text 3"/>
    <w:basedOn w:val="Normal"/>
    <w:link w:val="BodyText3Char"/>
    <w:uiPriority w:val="99"/>
    <w:semiHidden/>
    <w:unhideWhenUsed/>
    <w:rsid w:val="0047682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476823"/>
    <w:rPr>
      <w:sz w:val="16"/>
      <w:szCs w:val="16"/>
      <w:lang w:eastAsia="en-US"/>
    </w:rPr>
  </w:style>
  <w:style w:type="character" w:styleId="Hyperlink">
    <w:name w:val="Hyperlink"/>
    <w:semiHidden/>
    <w:rsid w:val="00311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PLANNI%202003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D3FF2E8B1344E8FCA33E8D6430152" ma:contentTypeVersion="14" ma:contentTypeDescription="Create a new document." ma:contentTypeScope="" ma:versionID="795dd43d42d0c4e45c7340ac79bcf357">
  <xsd:schema xmlns:xsd="http://www.w3.org/2001/XMLSchema" xmlns:xs="http://www.w3.org/2001/XMLSchema" xmlns:p="http://schemas.microsoft.com/office/2006/metadata/properties" xmlns:ns2="8947a1a1-11e5-4c67-8c8d-1d5d500757fd" xmlns:ns3="aede05c1-4e65-4c98-820f-ccc718a23a3a" targetNamespace="http://schemas.microsoft.com/office/2006/metadata/properties" ma:root="true" ma:fieldsID="00975780161841192374e3e6680fc84e" ns2:_="" ns3:_="">
    <xsd:import namespace="8947a1a1-11e5-4c67-8c8d-1d5d500757fd"/>
    <xsd:import namespace="aede05c1-4e65-4c98-820f-ccc718a23a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7a1a1-11e5-4c67-8c8d-1d5d500757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339f985b-b6af-4f3b-82d4-18a51e8b8f3f}" ma:internalName="TaxCatchAll" ma:showField="CatchAllData" ma:web="8947a1a1-11e5-4c67-8c8d-1d5d500757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e05c1-4e65-4c98-820f-ccc718a23a3a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380550c-414f-4908-9010-e81dd5bc49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de05c1-4e65-4c98-820f-ccc718a23a3a">
      <Terms xmlns="http://schemas.microsoft.com/office/infopath/2007/PartnerControls"/>
    </lcf76f155ced4ddcb4097134ff3c332f>
    <TaxCatchAll xmlns="8947a1a1-11e5-4c67-8c8d-1d5d500757fd"/>
  </documentManagement>
</p:properties>
</file>

<file path=customXml/itemProps1.xml><?xml version="1.0" encoding="utf-8"?>
<ds:datastoreItem xmlns:ds="http://schemas.openxmlformats.org/officeDocument/2006/customXml" ds:itemID="{3AC0395B-4C70-4B34-BE41-6B91C5A46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C03297-8475-49DC-A880-59DFF808E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8EB9-62D7-4235-BAAD-B47068BDB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7a1a1-11e5-4c67-8c8d-1d5d500757fd"/>
    <ds:schemaRef ds:uri="aede05c1-4e65-4c98-820f-ccc718a23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28CC3-2E86-4871-84CB-B907ED583D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 2003t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&amp; TRANSPORTATION COMMITTEE – 8th SEPTEMBER 1997</vt:lpstr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&amp; TRANSPORTATION COMMITTEE – 8th SEPTEMBER 1997</dc:title>
  <dc:subject/>
  <dc:creator>User</dc:creator>
  <cp:keywords/>
  <cp:lastModifiedBy>Paul Gosling</cp:lastModifiedBy>
  <cp:revision>2</cp:revision>
  <cp:lastPrinted>2019-07-02T06:44:00Z</cp:lastPrinted>
  <dcterms:created xsi:type="dcterms:W3CDTF">2023-09-08T07:25:00Z</dcterms:created>
  <dcterms:modified xsi:type="dcterms:W3CDTF">2023-09-08T07:25:00Z</dcterms:modified>
</cp:coreProperties>
</file>